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3EF" w14:textId="77777777" w:rsidR="00B031EF" w:rsidRDefault="00B031EF" w:rsidP="00B031EF">
      <w:pPr>
        <w:pStyle w:val="Heading1"/>
        <w:jc w:val="left"/>
        <w:rPr>
          <w:rFonts w:eastAsia="Times New Roman"/>
          <w:lang w:eastAsia="nl-NL"/>
        </w:rPr>
      </w:pPr>
      <w:r>
        <w:rPr>
          <w:rFonts w:eastAsia="Times New Roman"/>
          <w:lang w:eastAsia="nl-NL"/>
        </w:rPr>
        <w:t>EU: ‘We partially and temporarily suspend preferential tariffs for the Government of Cambodia’</w:t>
      </w:r>
    </w:p>
    <w:p w14:paraId="75C261DF" w14:textId="185FE545" w:rsidR="00984B24" w:rsidRDefault="00B031EF" w:rsidP="00B031EF">
      <w:pPr>
        <w:pStyle w:val="Heading2"/>
        <w:jc w:val="left"/>
      </w:pPr>
      <w:r>
        <w:t>International community urges Cambodian government to take action</w:t>
      </w:r>
    </w:p>
    <w:p w14:paraId="3D31A8F7" w14:textId="77777777" w:rsidR="00984B24" w:rsidRDefault="00984B24" w:rsidP="00B031EF">
      <w:pPr>
        <w:pStyle w:val="Heading2"/>
        <w:jc w:val="left"/>
      </w:pPr>
    </w:p>
    <w:p w14:paraId="2B4EF307" w14:textId="3D37DDC0" w:rsidR="00B031EF" w:rsidRPr="00B031EF" w:rsidRDefault="00B031EF" w:rsidP="00B031EF">
      <w:pPr>
        <w:spacing w:before="100" w:beforeAutospacing="1" w:after="100" w:afterAutospacing="1"/>
        <w:jc w:val="left"/>
        <w:rPr>
          <w:rFonts w:ascii="Calibri Light" w:eastAsia="Times New Roman" w:hAnsi="Calibri Light" w:cs="Times New Roman"/>
          <w:b/>
          <w:sz w:val="28"/>
          <w:lang w:val="en-GB" w:eastAsia="nl-NL"/>
        </w:rPr>
      </w:pPr>
      <w:r w:rsidRPr="00B031EF">
        <w:rPr>
          <w:rFonts w:ascii="Calibri Light" w:eastAsia="Times New Roman" w:hAnsi="Calibri Light" w:cs="Times New Roman"/>
          <w:b/>
          <w:sz w:val="28"/>
          <w:lang w:val="en-GB" w:eastAsia="nl-NL"/>
        </w:rPr>
        <w:t xml:space="preserve">The European Union reviewed Cambodia’s Everything but Arms (EBA) benefits and has now decided to </w:t>
      </w:r>
      <w:hyperlink r:id="rId8" w:history="1">
        <w:r w:rsidRPr="00B031EF">
          <w:rPr>
            <w:rStyle w:val="Hyperlink"/>
            <w:rFonts w:ascii="Calibri Light" w:eastAsia="Times New Roman" w:hAnsi="Calibri Light" w:cs="Times New Roman"/>
            <w:b/>
            <w:sz w:val="28"/>
            <w:lang w:val="en-GB" w:eastAsia="nl-NL"/>
          </w:rPr>
          <w:t>partially and temporarily suspend prefer</w:t>
        </w:r>
        <w:r w:rsidRPr="00B031EF">
          <w:rPr>
            <w:rStyle w:val="Hyperlink"/>
            <w:rFonts w:ascii="Calibri Light" w:eastAsia="Times New Roman" w:hAnsi="Calibri Light" w:cs="Times New Roman"/>
            <w:b/>
            <w:sz w:val="28"/>
            <w:lang w:val="en-GB" w:eastAsia="nl-NL"/>
          </w:rPr>
          <w:t>ential tariffs</w:t>
        </w:r>
      </w:hyperlink>
      <w:r w:rsidRPr="00B031EF">
        <w:rPr>
          <w:rFonts w:ascii="Calibri Light" w:eastAsia="Times New Roman" w:hAnsi="Calibri Light" w:cs="Times New Roman"/>
          <w:b/>
          <w:sz w:val="28"/>
          <w:lang w:val="en-GB" w:eastAsia="nl-NL"/>
        </w:rPr>
        <w:t xml:space="preserve"> the Government of Cambodia enjoyed. This decision comes at the end of years of concerns raised by the international community. </w:t>
      </w:r>
      <w:r w:rsidRPr="00B031EF">
        <w:rPr>
          <w:rStyle w:val="Geen"/>
          <w:rFonts w:ascii="Calibri Light" w:hAnsi="Calibri Light" w:cs="Times New Roman"/>
          <w:b/>
          <w:sz w:val="28"/>
          <w:lang w:val="en-GB"/>
        </w:rPr>
        <w:t>The onus is now on the Cambodian government within the next six months to show willingness to demonstrate a change in policy and practice to meet international conventions to avoid its implementation.</w:t>
      </w:r>
    </w:p>
    <w:p w14:paraId="146CD4FE" w14:textId="77777777"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lang w:val="en-GB" w:eastAsia="nl-NL"/>
        </w:rPr>
        <w:t xml:space="preserve">After a yearlong official investigation, and despite progress, the EU still found serious and systematic violations of human rights including severe limitations to political rights and freedom of speech as well as serious barriers to labour rights and workers exercising their associational rights. </w:t>
      </w:r>
    </w:p>
    <w:p w14:paraId="2E33E173" w14:textId="77777777"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lang w:val="en-GB" w:eastAsia="nl-NL"/>
        </w:rPr>
        <w:t xml:space="preserve">Indeed, both before and after the 2018 elections, labour advocates, union leaders and activist workers have been increasingly targeted by the Cambodian government. Lately there has been some progress: This includes the resolution of some of the fabricated criminal charges against union leaders, the restoration of some of the unions’ ability to access the Arbitration Council, and some recent amendments to the Trade Union Law. </w:t>
      </w:r>
    </w:p>
    <w:p w14:paraId="175CD611" w14:textId="77777777"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lang w:val="en-GB" w:eastAsia="nl-NL"/>
        </w:rPr>
        <w:t>At the same time, the current environment for labour rights advocates, trade union leaders, and civil society activists remains not conducive to ensure a genuine improvement of the human rights and labour rights situation in Cambodia. The amendments to the Trade Union Law do not meet the test of international labour standards. Also, fabricated court cases against union leaders remain, and only recently trade union leaders were wrongfully convicted in the Capitol bus case. The result of this conviction and other court cases still results in a broad climate of fear preventing workers to stand up and assert their rights.</w:t>
      </w:r>
    </w:p>
    <w:p w14:paraId="5F8D031F" w14:textId="77777777"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lang w:val="en-GB" w:eastAsia="nl-NL"/>
        </w:rPr>
        <w:t xml:space="preserve">The EU’s decision will take effect on the 12th of August 2020 and targets around 20% of the export including garment, footwear and accessories. It will therefore affect a significant part of the 600.000 workers employed in the sector. </w:t>
      </w:r>
    </w:p>
    <w:p w14:paraId="3FBD97E6" w14:textId="77777777"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lang w:val="en-GB" w:eastAsia="nl-NL"/>
        </w:rPr>
        <w:t xml:space="preserve">Furthermore, the decision of the EU to </w:t>
      </w:r>
      <w:hyperlink r:id="rId9" w:history="1">
        <w:r w:rsidRPr="00B031EF">
          <w:rPr>
            <w:rStyle w:val="Hyperlink"/>
            <w:rFonts w:ascii="Calibri Light" w:eastAsia="Times New Roman" w:hAnsi="Calibri Light" w:cs="Times New Roman"/>
            <w:lang w:val="en-GB" w:eastAsia="nl-NL"/>
          </w:rPr>
          <w:t>partially and temporarily suspend preferential tariffs</w:t>
        </w:r>
      </w:hyperlink>
      <w:r w:rsidRPr="00B031EF">
        <w:rPr>
          <w:rFonts w:ascii="Calibri Light" w:eastAsia="Times New Roman" w:hAnsi="Calibri Light" w:cs="Times New Roman"/>
          <w:lang w:val="en-GB" w:eastAsia="nl-NL"/>
        </w:rPr>
        <w:t xml:space="preserve"> may also impact the preferential tariffs granted by the US. Members in the U.S. Congress have introduced bills that would require the U.S. Government to review Cambodia’s Generalized System </w:t>
      </w:r>
      <w:r w:rsidRPr="00B031EF">
        <w:rPr>
          <w:rFonts w:ascii="Calibri Light" w:eastAsia="Times New Roman" w:hAnsi="Calibri Light" w:cs="Times New Roman"/>
          <w:lang w:val="en-GB" w:eastAsia="nl-NL"/>
        </w:rPr>
        <w:lastRenderedPageBreak/>
        <w:t xml:space="preserve">of Preferences (GSP) benefits based on the declining respect for labour standards, including freedom of association, and other issues related to respect for human rights issues in Cambodia. </w:t>
      </w:r>
    </w:p>
    <w:p w14:paraId="67793203" w14:textId="44E849FD" w:rsidR="00B031EF" w:rsidRPr="00B031EF" w:rsidRDefault="00B031EF" w:rsidP="00B031EF">
      <w:pPr>
        <w:spacing w:before="100" w:beforeAutospacing="1" w:after="100" w:afterAutospacing="1"/>
        <w:jc w:val="left"/>
        <w:rPr>
          <w:rFonts w:ascii="Calibri Light" w:eastAsia="Times New Roman" w:hAnsi="Calibri Light" w:cs="Times New Roman"/>
          <w:lang w:val="en-GB" w:eastAsia="nl-NL"/>
        </w:rPr>
      </w:pPr>
      <w:r w:rsidRPr="00B031EF">
        <w:rPr>
          <w:rFonts w:ascii="Calibri Light" w:eastAsia="Times New Roman" w:hAnsi="Calibri Light" w:cs="Times New Roman"/>
          <w:b/>
          <w:lang w:val="en-GB" w:eastAsia="nl-NL"/>
        </w:rPr>
        <w:t>Government of Cambodia: increase your efforts</w:t>
      </w:r>
      <w:r w:rsidRPr="00B031EF">
        <w:rPr>
          <w:rFonts w:ascii="Calibri Light" w:eastAsia="Times New Roman" w:hAnsi="Calibri Light" w:cs="Times New Roman"/>
          <w:lang w:val="en-GB" w:eastAsia="nl-NL"/>
        </w:rPr>
        <w:br/>
        <w:t xml:space="preserve">We therefore call upon the Government of Cambodia to increase its efforts and make additional improvements on human and labour rights violations. We would encourage the Government of Cambodia to demonstrate concrete and sustainable progress to the EU, and strongly recommend doing so before the EU deadline. As such we urge the Cambodian government to </w:t>
      </w:r>
      <w:hyperlink r:id="rId10" w:history="1">
        <w:r w:rsidRPr="00B031EF">
          <w:rPr>
            <w:rStyle w:val="Hyperlink"/>
            <w:rFonts w:ascii="Calibri Light" w:eastAsia="Times New Roman" w:hAnsi="Calibri Light" w:cs="Times New Roman"/>
            <w:lang w:val="en-GB" w:eastAsia="nl-NL"/>
          </w:rPr>
          <w:t>immediately address four key issues</w:t>
        </w:r>
      </w:hyperlink>
      <w:r w:rsidRPr="00B031EF">
        <w:rPr>
          <w:rFonts w:ascii="Calibri Light" w:eastAsia="Times New Roman" w:hAnsi="Calibri Light" w:cs="Times New Roman"/>
          <w:lang w:val="en-GB" w:eastAsia="nl-NL"/>
        </w:rPr>
        <w:t xml:space="preserve">: </w:t>
      </w:r>
    </w:p>
    <w:p w14:paraId="314EF2DB" w14:textId="77777777" w:rsidR="00B031EF" w:rsidRPr="00B031EF" w:rsidRDefault="00B031EF" w:rsidP="00B031EF">
      <w:pPr>
        <w:pStyle w:val="FWFnumberinglist"/>
      </w:pPr>
      <w:r w:rsidRPr="00B031EF">
        <w:rPr>
          <w:b/>
          <w:bCs/>
          <w:i/>
          <w:iCs/>
        </w:rPr>
        <w:t>Amend the Trade Union Law (TUL)</w:t>
      </w:r>
      <w:r w:rsidRPr="00B031EF">
        <w:t xml:space="preserve">. The amendments promulgated on January 3, 2020, fall short of international labour rights standards, fail to eliminate arbitrary hurdles to union registration, and restrict the ability of all unions to fully represent their members. Please see the </w:t>
      </w:r>
      <w:r w:rsidRPr="00B031EF">
        <w:rPr>
          <w:i/>
          <w:iCs/>
        </w:rPr>
        <w:t xml:space="preserve">Attachment </w:t>
      </w:r>
      <w:r w:rsidRPr="00B031EF">
        <w:t xml:space="preserve">for recommended changes. </w:t>
      </w:r>
    </w:p>
    <w:p w14:paraId="63825187" w14:textId="77777777" w:rsidR="00B031EF" w:rsidRPr="00B031EF" w:rsidRDefault="00B031EF" w:rsidP="00B031EF">
      <w:pPr>
        <w:pStyle w:val="FWFnumberinglist"/>
      </w:pPr>
      <w:r w:rsidRPr="00B031EF">
        <w:rPr>
          <w:b/>
          <w:bCs/>
          <w:i/>
          <w:iCs/>
        </w:rPr>
        <w:t>Repeal the Law of Associations and NGOs</w:t>
      </w:r>
      <w:r w:rsidRPr="00B031EF">
        <w:rPr>
          <w:b/>
          <w:bCs/>
        </w:rPr>
        <w:t>.</w:t>
      </w:r>
      <w:r w:rsidRPr="00B031EF">
        <w:t xml:space="preserve"> The current law enables an atmosphere of harassment and repression against civil society organizations and unions. </w:t>
      </w:r>
    </w:p>
    <w:p w14:paraId="197E9EEB" w14:textId="435858BC" w:rsidR="00B031EF" w:rsidRPr="00B031EF" w:rsidRDefault="00B031EF" w:rsidP="00B031EF">
      <w:pPr>
        <w:pStyle w:val="FWFnumberinglist"/>
      </w:pPr>
      <w:r w:rsidRPr="00B031EF">
        <w:rPr>
          <w:b/>
          <w:bCs/>
          <w:i/>
          <w:iCs/>
        </w:rPr>
        <w:t>Drop all outstanding criminal charges against union leaders</w:t>
      </w:r>
      <w:r w:rsidRPr="00B031EF">
        <w:rPr>
          <w:b/>
          <w:bCs/>
        </w:rPr>
        <w:t>.</w:t>
      </w:r>
      <w:r w:rsidRPr="00B031EF">
        <w:t xml:space="preserve"> The Cambodian government should cease further baseless judicial proceedings against labour activists. </w:t>
      </w:r>
    </w:p>
    <w:p w14:paraId="29A36AB3" w14:textId="77777777" w:rsidR="00B031EF" w:rsidRPr="00B031EF" w:rsidRDefault="00B031EF" w:rsidP="00B031EF">
      <w:pPr>
        <w:pStyle w:val="FWFnumberinglist"/>
      </w:pPr>
      <w:r w:rsidRPr="00B031EF">
        <w:rPr>
          <w:b/>
          <w:bCs/>
          <w:i/>
          <w:iCs/>
        </w:rPr>
        <w:t>Respect and foster the important role of the Arbitration Council</w:t>
      </w:r>
      <w:r w:rsidRPr="00B031EF">
        <w:rPr>
          <w:b/>
          <w:bCs/>
        </w:rPr>
        <w:t>.</w:t>
      </w:r>
      <w:r w:rsidRPr="00B031EF">
        <w:t xml:space="preserve"> In addition, the Cambodian government should respect the ability of all unions to represent their workers before the Arbitration Council. </w:t>
      </w:r>
    </w:p>
    <w:p w14:paraId="400346B4" w14:textId="4E4FD5E1" w:rsidR="00B031EF" w:rsidRDefault="00B031EF" w:rsidP="00B031EF">
      <w:pPr>
        <w:pStyle w:val="Numberedlist"/>
        <w:numPr>
          <w:ilvl w:val="0"/>
          <w:numId w:val="0"/>
        </w:numPr>
        <w:ind w:left="720"/>
        <w:rPr>
          <w:lang w:val="en-GB"/>
        </w:rPr>
      </w:pPr>
      <w:r>
        <w:rPr>
          <w:noProof/>
        </w:rPr>
        <w:drawing>
          <wp:anchor distT="0" distB="0" distL="114300" distR="114300" simplePos="0" relativeHeight="251666432" behindDoc="1" locked="0" layoutInCell="1" allowOverlap="1" wp14:anchorId="77C4BB8D" wp14:editId="7294B77B">
            <wp:simplePos x="0" y="0"/>
            <wp:positionH relativeFrom="column">
              <wp:posOffset>2071370</wp:posOffset>
            </wp:positionH>
            <wp:positionV relativeFrom="paragraph">
              <wp:posOffset>1388745</wp:posOffset>
            </wp:positionV>
            <wp:extent cx="965835" cy="1139190"/>
            <wp:effectExtent l="0" t="0" r="0" b="0"/>
            <wp:wrapTight wrapText="bothSides">
              <wp:wrapPolygon edited="0">
                <wp:start x="0" y="0"/>
                <wp:lineTo x="0" y="21311"/>
                <wp:lineTo x="21302" y="21311"/>
                <wp:lineTo x="21302" y="0"/>
                <wp:lineTo x="0"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A6A113D" wp14:editId="0FC708E6">
            <wp:simplePos x="0" y="0"/>
            <wp:positionH relativeFrom="column">
              <wp:posOffset>1346835</wp:posOffset>
            </wp:positionH>
            <wp:positionV relativeFrom="paragraph">
              <wp:posOffset>386715</wp:posOffset>
            </wp:positionV>
            <wp:extent cx="2523490" cy="1052830"/>
            <wp:effectExtent l="0" t="0" r="0" b="0"/>
            <wp:wrapTight wrapText="bothSides">
              <wp:wrapPolygon edited="0">
                <wp:start x="0" y="0"/>
                <wp:lineTo x="0" y="21105"/>
                <wp:lineTo x="21361" y="21105"/>
                <wp:lineTo x="21361"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49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E3DD5" w14:textId="5A26BA12" w:rsidR="00984B24" w:rsidRPr="00984B24" w:rsidRDefault="00B031EF" w:rsidP="00984B24">
      <w:bookmarkStart w:id="0" w:name="_GoBack"/>
      <w:bookmarkEnd w:id="0"/>
      <w:r>
        <w:rPr>
          <w:noProof/>
        </w:rPr>
        <w:drawing>
          <wp:anchor distT="0" distB="0" distL="114300" distR="114300" simplePos="0" relativeHeight="251670528" behindDoc="1" locked="0" layoutInCell="1" allowOverlap="1" wp14:anchorId="27C926B1" wp14:editId="52CE9493">
            <wp:simplePos x="0" y="0"/>
            <wp:positionH relativeFrom="column">
              <wp:posOffset>1653540</wp:posOffset>
            </wp:positionH>
            <wp:positionV relativeFrom="paragraph">
              <wp:posOffset>2533015</wp:posOffset>
            </wp:positionV>
            <wp:extent cx="2252980" cy="516890"/>
            <wp:effectExtent l="0" t="0" r="0" b="0"/>
            <wp:wrapTight wrapText="bothSides">
              <wp:wrapPolygon edited="0">
                <wp:start x="0" y="0"/>
                <wp:lineTo x="0" y="20698"/>
                <wp:lineTo x="21369" y="20698"/>
                <wp:lineTo x="213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298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A5460C7" wp14:editId="732758FC">
            <wp:simplePos x="0" y="0"/>
            <wp:positionH relativeFrom="column">
              <wp:posOffset>3388995</wp:posOffset>
            </wp:positionH>
            <wp:positionV relativeFrom="paragraph">
              <wp:posOffset>1419860</wp:posOffset>
            </wp:positionV>
            <wp:extent cx="2140585" cy="568325"/>
            <wp:effectExtent l="0" t="0" r="0" b="0"/>
            <wp:wrapTight wrapText="bothSides">
              <wp:wrapPolygon edited="0">
                <wp:start x="0" y="0"/>
                <wp:lineTo x="0" y="20997"/>
                <wp:lineTo x="21337" y="20997"/>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058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E42CBCD" wp14:editId="0C05CC5B">
            <wp:simplePos x="0" y="0"/>
            <wp:positionH relativeFrom="column">
              <wp:posOffset>635</wp:posOffset>
            </wp:positionH>
            <wp:positionV relativeFrom="paragraph">
              <wp:posOffset>1398905</wp:posOffset>
            </wp:positionV>
            <wp:extent cx="1670050" cy="821690"/>
            <wp:effectExtent l="0" t="0" r="0" b="0"/>
            <wp:wrapTight wrapText="bothSides">
              <wp:wrapPolygon edited="0">
                <wp:start x="10841" y="501"/>
                <wp:lineTo x="6160" y="5509"/>
                <wp:lineTo x="1725" y="9014"/>
                <wp:lineTo x="493" y="17527"/>
                <wp:lineTo x="246" y="20031"/>
                <wp:lineTo x="12566" y="20031"/>
                <wp:lineTo x="12812" y="17527"/>
                <wp:lineTo x="14044" y="17527"/>
                <wp:lineTo x="19957" y="11017"/>
                <wp:lineTo x="19957" y="9515"/>
                <wp:lineTo x="21189" y="501"/>
                <wp:lineTo x="10841" y="50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00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D7785AC" wp14:editId="1B243ADC">
            <wp:simplePos x="0" y="0"/>
            <wp:positionH relativeFrom="column">
              <wp:posOffset>3928745</wp:posOffset>
            </wp:positionH>
            <wp:positionV relativeFrom="paragraph">
              <wp:posOffset>114300</wp:posOffset>
            </wp:positionV>
            <wp:extent cx="1600835" cy="955675"/>
            <wp:effectExtent l="0" t="0" r="0" b="0"/>
            <wp:wrapTight wrapText="bothSides">
              <wp:wrapPolygon edited="0">
                <wp:start x="0" y="0"/>
                <wp:lineTo x="0" y="21098"/>
                <wp:lineTo x="21334" y="21098"/>
                <wp:lineTo x="213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835" cy="955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D8BB10" wp14:editId="659832E0">
            <wp:simplePos x="0" y="0"/>
            <wp:positionH relativeFrom="column">
              <wp:posOffset>635</wp:posOffset>
            </wp:positionH>
            <wp:positionV relativeFrom="paragraph">
              <wp:posOffset>29845</wp:posOffset>
            </wp:positionV>
            <wp:extent cx="1410970" cy="1116965"/>
            <wp:effectExtent l="0" t="0" r="0" b="0"/>
            <wp:wrapTight wrapText="bothSides">
              <wp:wrapPolygon edited="0">
                <wp:start x="0" y="0"/>
                <wp:lineTo x="0" y="21367"/>
                <wp:lineTo x="21289" y="21367"/>
                <wp:lineTo x="2128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097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4B24" w:rsidRPr="00984B24" w:rsidSect="00A84257">
      <w:headerReference w:type="default" r:id="rId18"/>
      <w:headerReference w:type="first" r:id="rId19"/>
      <w:pgSz w:w="11910" w:h="16840" w:code="9"/>
      <w:pgMar w:top="1531" w:right="1644" w:bottom="1389" w:left="1565"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EB76" w14:textId="77777777" w:rsidR="00F372D1" w:rsidRDefault="00F372D1" w:rsidP="00037519">
      <w:r>
        <w:separator/>
      </w:r>
    </w:p>
  </w:endnote>
  <w:endnote w:type="continuationSeparator" w:id="0">
    <w:p w14:paraId="646B07E1" w14:textId="77777777" w:rsidR="00F372D1" w:rsidRDefault="00F372D1" w:rsidP="0003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B82A" w14:textId="77777777" w:rsidR="00F372D1" w:rsidRDefault="00F372D1" w:rsidP="00037519">
      <w:r>
        <w:separator/>
      </w:r>
    </w:p>
  </w:footnote>
  <w:footnote w:type="continuationSeparator" w:id="0">
    <w:p w14:paraId="17A6DD61" w14:textId="77777777" w:rsidR="00F372D1" w:rsidRDefault="00F372D1" w:rsidP="0003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AB17" w14:textId="799E74FD" w:rsidR="00B031EF" w:rsidRDefault="00B031EF">
    <w:pPr>
      <w:rPr>
        <w:sz w:val="21"/>
        <w:szCs w:val="21"/>
      </w:rPr>
    </w:pPr>
    <w:r>
      <w:rPr>
        <w:noProof/>
        <w:sz w:val="21"/>
        <w:szCs w:val="21"/>
      </w:rPr>
      <mc:AlternateContent>
        <mc:Choice Requires="wps">
          <w:drawing>
            <wp:anchor distT="0" distB="0" distL="114300" distR="114300" simplePos="0" relativeHeight="251658240" behindDoc="0" locked="0" layoutInCell="1" allowOverlap="1" wp14:anchorId="47227F87" wp14:editId="6D29DA09">
              <wp:simplePos x="0" y="0"/>
              <wp:positionH relativeFrom="page">
                <wp:posOffset>5517515</wp:posOffset>
              </wp:positionH>
              <wp:positionV relativeFrom="page">
                <wp:posOffset>379730</wp:posOffset>
              </wp:positionV>
              <wp:extent cx="1623060" cy="700405"/>
              <wp:effectExtent l="2540" t="8255" r="317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700405"/>
                      </a:xfrm>
                      <a:custGeom>
                        <a:avLst/>
                        <a:gdLst>
                          <a:gd name="T0" fmla="+- 0 11078 9405"/>
                          <a:gd name="T1" fmla="*/ T0 w 1840"/>
                          <a:gd name="T2" fmla="+- 0 718 598"/>
                          <a:gd name="T3" fmla="*/ 718 h 794"/>
                          <a:gd name="T4" fmla="+- 0 11027 9405"/>
                          <a:gd name="T5" fmla="*/ T4 w 1840"/>
                          <a:gd name="T6" fmla="+- 0 830 598"/>
                          <a:gd name="T7" fmla="*/ 830 h 794"/>
                          <a:gd name="T8" fmla="+- 0 11028 9405"/>
                          <a:gd name="T9" fmla="*/ T8 w 1840"/>
                          <a:gd name="T10" fmla="+- 0 910 598"/>
                          <a:gd name="T11" fmla="*/ 910 h 794"/>
                          <a:gd name="T12" fmla="+- 0 9545 9405"/>
                          <a:gd name="T13" fmla="*/ T12 w 1840"/>
                          <a:gd name="T14" fmla="+- 0 948 598"/>
                          <a:gd name="T15" fmla="*/ 948 h 794"/>
                          <a:gd name="T16" fmla="+- 0 9563 9405"/>
                          <a:gd name="T17" fmla="*/ T16 w 1840"/>
                          <a:gd name="T18" fmla="+- 0 1296 598"/>
                          <a:gd name="T19" fmla="*/ 1296 h 794"/>
                          <a:gd name="T20" fmla="+- 0 11103 9405"/>
                          <a:gd name="T21" fmla="*/ T20 w 1840"/>
                          <a:gd name="T22" fmla="+- 0 1042 598"/>
                          <a:gd name="T23" fmla="*/ 1042 h 794"/>
                          <a:gd name="T24" fmla="+- 0 9591 9405"/>
                          <a:gd name="T25" fmla="*/ T24 w 1840"/>
                          <a:gd name="T26" fmla="+- 0 1304 598"/>
                          <a:gd name="T27" fmla="*/ 1304 h 794"/>
                          <a:gd name="T28" fmla="+- 0 9919 9405"/>
                          <a:gd name="T29" fmla="*/ T28 w 1840"/>
                          <a:gd name="T30" fmla="+- 0 1042 598"/>
                          <a:gd name="T31" fmla="*/ 1042 h 794"/>
                          <a:gd name="T32" fmla="+- 0 9731 9405"/>
                          <a:gd name="T33" fmla="*/ T32 w 1840"/>
                          <a:gd name="T34" fmla="+- 0 1298 598"/>
                          <a:gd name="T35" fmla="*/ 1298 h 794"/>
                          <a:gd name="T36" fmla="+- 0 9825 9405"/>
                          <a:gd name="T37" fmla="*/ T36 w 1840"/>
                          <a:gd name="T38" fmla="+- 0 1296 598"/>
                          <a:gd name="T39" fmla="*/ 1296 h 794"/>
                          <a:gd name="T40" fmla="+- 0 10562 9405"/>
                          <a:gd name="T41" fmla="*/ T40 w 1840"/>
                          <a:gd name="T42" fmla="+- 0 1042 598"/>
                          <a:gd name="T43" fmla="*/ 1042 h 794"/>
                          <a:gd name="T44" fmla="+- 0 10419 9405"/>
                          <a:gd name="T45" fmla="*/ T44 w 1840"/>
                          <a:gd name="T46" fmla="+- 0 1098 598"/>
                          <a:gd name="T47" fmla="*/ 1098 h 794"/>
                          <a:gd name="T48" fmla="+- 0 10355 9405"/>
                          <a:gd name="T49" fmla="*/ T48 w 1840"/>
                          <a:gd name="T50" fmla="+- 0 1192 598"/>
                          <a:gd name="T51" fmla="*/ 1192 h 794"/>
                          <a:gd name="T52" fmla="+- 0 10394 9405"/>
                          <a:gd name="T53" fmla="*/ T52 w 1840"/>
                          <a:gd name="T54" fmla="+- 0 1266 598"/>
                          <a:gd name="T55" fmla="*/ 1266 h 794"/>
                          <a:gd name="T56" fmla="+- 0 10562 9405"/>
                          <a:gd name="T57" fmla="*/ T56 w 1840"/>
                          <a:gd name="T58" fmla="+- 0 1042 598"/>
                          <a:gd name="T59" fmla="*/ 1042 h 794"/>
                          <a:gd name="T60" fmla="+- 0 10039 9405"/>
                          <a:gd name="T61" fmla="*/ T60 w 1840"/>
                          <a:gd name="T62" fmla="+- 0 1068 598"/>
                          <a:gd name="T63" fmla="*/ 1068 h 794"/>
                          <a:gd name="T64" fmla="+- 0 9991 9405"/>
                          <a:gd name="T65" fmla="*/ T64 w 1840"/>
                          <a:gd name="T66" fmla="+- 0 1152 598"/>
                          <a:gd name="T67" fmla="*/ 1152 h 794"/>
                          <a:gd name="T68" fmla="+- 0 9978 9405"/>
                          <a:gd name="T69" fmla="*/ T68 w 1840"/>
                          <a:gd name="T70" fmla="+- 0 1190 598"/>
                          <a:gd name="T71" fmla="*/ 1190 h 794"/>
                          <a:gd name="T72" fmla="+- 0 9956 9405"/>
                          <a:gd name="T73" fmla="*/ T72 w 1840"/>
                          <a:gd name="T74" fmla="+- 0 1278 598"/>
                          <a:gd name="T75" fmla="*/ 1278 h 794"/>
                          <a:gd name="T76" fmla="+- 0 9987 9405"/>
                          <a:gd name="T77" fmla="*/ T76 w 1840"/>
                          <a:gd name="T78" fmla="+- 0 1296 598"/>
                          <a:gd name="T79" fmla="*/ 1296 h 794"/>
                          <a:gd name="T80" fmla="+- 0 10126 9405"/>
                          <a:gd name="T81" fmla="*/ T80 w 1840"/>
                          <a:gd name="T82" fmla="+- 0 1244 598"/>
                          <a:gd name="T83" fmla="*/ 1244 h 794"/>
                          <a:gd name="T84" fmla="+- 0 10119 9405"/>
                          <a:gd name="T85" fmla="*/ T84 w 1840"/>
                          <a:gd name="T86" fmla="+- 0 1298 598"/>
                          <a:gd name="T87" fmla="*/ 1298 h 794"/>
                          <a:gd name="T88" fmla="+- 0 10192 9405"/>
                          <a:gd name="T89" fmla="*/ T88 w 1840"/>
                          <a:gd name="T90" fmla="+- 0 1048 598"/>
                          <a:gd name="T91" fmla="*/ 1048 h 794"/>
                          <a:gd name="T92" fmla="+- 0 10207 9405"/>
                          <a:gd name="T93" fmla="*/ T92 w 1840"/>
                          <a:gd name="T94" fmla="+- 0 1302 598"/>
                          <a:gd name="T95" fmla="*/ 1302 h 794"/>
                          <a:gd name="T96" fmla="+- 0 10297 9405"/>
                          <a:gd name="T97" fmla="*/ T96 w 1840"/>
                          <a:gd name="T98" fmla="+- 0 1042 598"/>
                          <a:gd name="T99" fmla="*/ 1042 h 794"/>
                          <a:gd name="T100" fmla="+- 0 10243 9405"/>
                          <a:gd name="T101" fmla="*/ T100 w 1840"/>
                          <a:gd name="T102" fmla="+- 0 1302 598"/>
                          <a:gd name="T103" fmla="*/ 1302 h 794"/>
                          <a:gd name="T104" fmla="+- 0 10314 9405"/>
                          <a:gd name="T105" fmla="*/ T104 w 1840"/>
                          <a:gd name="T106" fmla="+- 0 1236 598"/>
                          <a:gd name="T107" fmla="*/ 1236 h 794"/>
                          <a:gd name="T108" fmla="+- 0 10083 9405"/>
                          <a:gd name="T109" fmla="*/ T108 w 1840"/>
                          <a:gd name="T110" fmla="+- 0 1206 598"/>
                          <a:gd name="T111" fmla="*/ 1206 h 794"/>
                          <a:gd name="T112" fmla="+- 0 9739 9405"/>
                          <a:gd name="T113" fmla="*/ T112 w 1840"/>
                          <a:gd name="T114" fmla="+- 0 1062 598"/>
                          <a:gd name="T115" fmla="*/ 1062 h 794"/>
                          <a:gd name="T116" fmla="+- 0 9823 9405"/>
                          <a:gd name="T117" fmla="*/ T116 w 1840"/>
                          <a:gd name="T118" fmla="+- 0 1042 598"/>
                          <a:gd name="T119" fmla="*/ 1042 h 794"/>
                          <a:gd name="T120" fmla="+- 0 9650 9405"/>
                          <a:gd name="T121" fmla="*/ T120 w 1840"/>
                          <a:gd name="T122" fmla="+- 0 1060 598"/>
                          <a:gd name="T123" fmla="*/ 1060 h 794"/>
                          <a:gd name="T124" fmla="+- 0 9810 9405"/>
                          <a:gd name="T125" fmla="*/ T124 w 1840"/>
                          <a:gd name="T126" fmla="+- 0 1060 598"/>
                          <a:gd name="T127" fmla="*/ 1060 h 794"/>
                          <a:gd name="T128" fmla="+- 0 10325 9405"/>
                          <a:gd name="T129" fmla="*/ T128 w 1840"/>
                          <a:gd name="T130" fmla="+- 0 1082 598"/>
                          <a:gd name="T131" fmla="*/ 1082 h 794"/>
                          <a:gd name="T132" fmla="+- 0 10351 9405"/>
                          <a:gd name="T133" fmla="*/ T132 w 1840"/>
                          <a:gd name="T134" fmla="+- 0 1150 598"/>
                          <a:gd name="T135" fmla="*/ 1150 h 794"/>
                          <a:gd name="T136" fmla="+- 0 11244 9405"/>
                          <a:gd name="T137" fmla="*/ T136 w 1840"/>
                          <a:gd name="T138" fmla="+- 0 598 598"/>
                          <a:gd name="T139" fmla="*/ 598 h 794"/>
                          <a:gd name="T140" fmla="+- 0 10391 9405"/>
                          <a:gd name="T141" fmla="*/ T140 w 1840"/>
                          <a:gd name="T142" fmla="+- 0 932 598"/>
                          <a:gd name="T143" fmla="*/ 932 h 794"/>
                          <a:gd name="T144" fmla="+- 0 11244 9405"/>
                          <a:gd name="T145" fmla="*/ T144 w 1840"/>
                          <a:gd name="T146" fmla="+- 0 598 598"/>
                          <a:gd name="T147" fmla="*/ 598 h 794"/>
                          <a:gd name="T148" fmla="+- 0 10604 9405"/>
                          <a:gd name="T149" fmla="*/ T148 w 1840"/>
                          <a:gd name="T150" fmla="+- 0 714 598"/>
                          <a:gd name="T151" fmla="*/ 714 h 794"/>
                          <a:gd name="T152" fmla="+- 0 10550 9405"/>
                          <a:gd name="T153" fmla="*/ T152 w 1840"/>
                          <a:gd name="T154" fmla="+- 0 798 598"/>
                          <a:gd name="T155" fmla="*/ 798 h 794"/>
                          <a:gd name="T156" fmla="+- 0 10538 9405"/>
                          <a:gd name="T157" fmla="*/ T156 w 1840"/>
                          <a:gd name="T158" fmla="+- 0 836 598"/>
                          <a:gd name="T159" fmla="*/ 836 h 794"/>
                          <a:gd name="T160" fmla="+- 0 10534 9405"/>
                          <a:gd name="T161" fmla="*/ T160 w 1840"/>
                          <a:gd name="T162" fmla="+- 0 948 598"/>
                          <a:gd name="T163" fmla="*/ 948 h 794"/>
                          <a:gd name="T164" fmla="+- 0 10684 9405"/>
                          <a:gd name="T165" fmla="*/ T164 w 1840"/>
                          <a:gd name="T166" fmla="+- 0 688 598"/>
                          <a:gd name="T167" fmla="*/ 688 h 794"/>
                          <a:gd name="T168" fmla="+- 0 10667 9405"/>
                          <a:gd name="T169" fmla="*/ T168 w 1840"/>
                          <a:gd name="T170" fmla="+- 0 948 598"/>
                          <a:gd name="T171" fmla="*/ 948 h 794"/>
                          <a:gd name="T172" fmla="+- 0 10730 9405"/>
                          <a:gd name="T173" fmla="*/ T172 w 1840"/>
                          <a:gd name="T174" fmla="+- 0 688 598"/>
                          <a:gd name="T175" fmla="*/ 688 h 794"/>
                          <a:gd name="T176" fmla="+- 0 10703 9405"/>
                          <a:gd name="T177" fmla="*/ T176 w 1840"/>
                          <a:gd name="T178" fmla="+- 0 948 598"/>
                          <a:gd name="T179" fmla="*/ 948 h 794"/>
                          <a:gd name="T180" fmla="+- 0 10838 9405"/>
                          <a:gd name="T181" fmla="*/ T180 w 1840"/>
                          <a:gd name="T182" fmla="+- 0 692 598"/>
                          <a:gd name="T183" fmla="*/ 692 h 794"/>
                          <a:gd name="T184" fmla="+- 0 10882 9405"/>
                          <a:gd name="T185" fmla="*/ T184 w 1840"/>
                          <a:gd name="T186" fmla="+- 0 704 598"/>
                          <a:gd name="T187" fmla="*/ 704 h 794"/>
                          <a:gd name="T188" fmla="+- 0 10858 9405"/>
                          <a:gd name="T189" fmla="*/ T188 w 1840"/>
                          <a:gd name="T190" fmla="+- 0 942 598"/>
                          <a:gd name="T191" fmla="*/ 942 h 794"/>
                          <a:gd name="T192" fmla="+- 0 10966 9405"/>
                          <a:gd name="T193" fmla="*/ T192 w 1840"/>
                          <a:gd name="T194" fmla="+- 0 844 598"/>
                          <a:gd name="T195" fmla="*/ 844 h 794"/>
                          <a:gd name="T196" fmla="+- 0 11017 9405"/>
                          <a:gd name="T197" fmla="*/ T196 w 1840"/>
                          <a:gd name="T198" fmla="+- 0 948 598"/>
                          <a:gd name="T199" fmla="*/ 948 h 794"/>
                          <a:gd name="T200" fmla="+- 0 10969 9405"/>
                          <a:gd name="T201" fmla="*/ T200 w 1840"/>
                          <a:gd name="T202" fmla="+- 0 870 598"/>
                          <a:gd name="T203" fmla="*/ 870 h 794"/>
                          <a:gd name="T204" fmla="+- 0 10676 9405"/>
                          <a:gd name="T205" fmla="*/ T204 w 1840"/>
                          <a:gd name="T206" fmla="+- 0 852 598"/>
                          <a:gd name="T207" fmla="*/ 852 h 794"/>
                          <a:gd name="T208" fmla="+- 0 10990 9405"/>
                          <a:gd name="T209" fmla="*/ T208 w 1840"/>
                          <a:gd name="T210" fmla="+- 0 806 598"/>
                          <a:gd name="T211" fmla="*/ 806 h 794"/>
                          <a:gd name="T212" fmla="+- 0 11031 9405"/>
                          <a:gd name="T213" fmla="*/ T212 w 1840"/>
                          <a:gd name="T214" fmla="+- 0 732 598"/>
                          <a:gd name="T215" fmla="*/ 73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40" h="794">
                            <a:moveTo>
                              <a:pt x="1810" y="90"/>
                            </a:moveTo>
                            <a:lnTo>
                              <a:pt x="1617" y="90"/>
                            </a:lnTo>
                            <a:lnTo>
                              <a:pt x="1644" y="92"/>
                            </a:lnTo>
                            <a:lnTo>
                              <a:pt x="1663" y="102"/>
                            </a:lnTo>
                            <a:lnTo>
                              <a:pt x="1673" y="120"/>
                            </a:lnTo>
                            <a:lnTo>
                              <a:pt x="1670" y="144"/>
                            </a:lnTo>
                            <a:lnTo>
                              <a:pt x="1654" y="190"/>
                            </a:lnTo>
                            <a:lnTo>
                              <a:pt x="1646" y="208"/>
                            </a:lnTo>
                            <a:lnTo>
                              <a:pt x="1635" y="222"/>
                            </a:lnTo>
                            <a:lnTo>
                              <a:pt x="1622" y="232"/>
                            </a:lnTo>
                            <a:lnTo>
                              <a:pt x="1606" y="240"/>
                            </a:lnTo>
                            <a:lnTo>
                              <a:pt x="1608" y="258"/>
                            </a:lnTo>
                            <a:lnTo>
                              <a:pt x="1610" y="282"/>
                            </a:lnTo>
                            <a:lnTo>
                              <a:pt x="1614" y="304"/>
                            </a:lnTo>
                            <a:lnTo>
                              <a:pt x="1623" y="312"/>
                            </a:lnTo>
                            <a:lnTo>
                              <a:pt x="1645" y="312"/>
                            </a:lnTo>
                            <a:lnTo>
                              <a:pt x="1648" y="318"/>
                            </a:lnTo>
                            <a:lnTo>
                              <a:pt x="1639" y="346"/>
                            </a:lnTo>
                            <a:lnTo>
                              <a:pt x="1633" y="350"/>
                            </a:lnTo>
                            <a:lnTo>
                              <a:pt x="140" y="350"/>
                            </a:lnTo>
                            <a:lnTo>
                              <a:pt x="0" y="794"/>
                            </a:lnTo>
                            <a:lnTo>
                              <a:pt x="1047" y="794"/>
                            </a:lnTo>
                            <a:lnTo>
                              <a:pt x="1075" y="706"/>
                            </a:lnTo>
                            <a:lnTo>
                              <a:pt x="164" y="706"/>
                            </a:lnTo>
                            <a:lnTo>
                              <a:pt x="158" y="698"/>
                            </a:lnTo>
                            <a:lnTo>
                              <a:pt x="199" y="466"/>
                            </a:lnTo>
                            <a:lnTo>
                              <a:pt x="201" y="458"/>
                            </a:lnTo>
                            <a:lnTo>
                              <a:pt x="202" y="448"/>
                            </a:lnTo>
                            <a:lnTo>
                              <a:pt x="210" y="444"/>
                            </a:lnTo>
                            <a:lnTo>
                              <a:pt x="1698" y="444"/>
                            </a:lnTo>
                            <a:lnTo>
                              <a:pt x="1810" y="90"/>
                            </a:lnTo>
                            <a:close/>
                            <a:moveTo>
                              <a:pt x="291" y="564"/>
                            </a:moveTo>
                            <a:lnTo>
                              <a:pt x="201" y="692"/>
                            </a:lnTo>
                            <a:lnTo>
                              <a:pt x="195" y="702"/>
                            </a:lnTo>
                            <a:lnTo>
                              <a:pt x="186" y="706"/>
                            </a:lnTo>
                            <a:lnTo>
                              <a:pt x="295" y="706"/>
                            </a:lnTo>
                            <a:lnTo>
                              <a:pt x="288" y="700"/>
                            </a:lnTo>
                            <a:lnTo>
                              <a:pt x="288" y="688"/>
                            </a:lnTo>
                            <a:lnTo>
                              <a:pt x="291" y="564"/>
                            </a:lnTo>
                            <a:close/>
                            <a:moveTo>
                              <a:pt x="514" y="444"/>
                            </a:moveTo>
                            <a:lnTo>
                              <a:pt x="452" y="444"/>
                            </a:lnTo>
                            <a:lnTo>
                              <a:pt x="456" y="450"/>
                            </a:lnTo>
                            <a:lnTo>
                              <a:pt x="451" y="460"/>
                            </a:lnTo>
                            <a:lnTo>
                              <a:pt x="448" y="466"/>
                            </a:lnTo>
                            <a:lnTo>
                              <a:pt x="326" y="700"/>
                            </a:lnTo>
                            <a:lnTo>
                              <a:pt x="315" y="706"/>
                            </a:lnTo>
                            <a:lnTo>
                              <a:pt x="956" y="706"/>
                            </a:lnTo>
                            <a:lnTo>
                              <a:pt x="950" y="704"/>
                            </a:lnTo>
                            <a:lnTo>
                              <a:pt x="425" y="704"/>
                            </a:lnTo>
                            <a:lnTo>
                              <a:pt x="420" y="698"/>
                            </a:lnTo>
                            <a:lnTo>
                              <a:pt x="423" y="688"/>
                            </a:lnTo>
                            <a:lnTo>
                              <a:pt x="504" y="458"/>
                            </a:lnTo>
                            <a:lnTo>
                              <a:pt x="507" y="448"/>
                            </a:lnTo>
                            <a:lnTo>
                              <a:pt x="514" y="444"/>
                            </a:lnTo>
                            <a:close/>
                            <a:moveTo>
                              <a:pt x="1157" y="444"/>
                            </a:moveTo>
                            <a:lnTo>
                              <a:pt x="961" y="444"/>
                            </a:lnTo>
                            <a:lnTo>
                              <a:pt x="988" y="448"/>
                            </a:lnTo>
                            <a:lnTo>
                              <a:pt x="1008" y="456"/>
                            </a:lnTo>
                            <a:lnTo>
                              <a:pt x="1017" y="474"/>
                            </a:lnTo>
                            <a:lnTo>
                              <a:pt x="1014" y="500"/>
                            </a:lnTo>
                            <a:lnTo>
                              <a:pt x="998" y="546"/>
                            </a:lnTo>
                            <a:lnTo>
                              <a:pt x="990" y="564"/>
                            </a:lnTo>
                            <a:lnTo>
                              <a:pt x="979" y="576"/>
                            </a:lnTo>
                            <a:lnTo>
                              <a:pt x="966" y="588"/>
                            </a:lnTo>
                            <a:lnTo>
                              <a:pt x="950" y="594"/>
                            </a:lnTo>
                            <a:lnTo>
                              <a:pt x="952" y="614"/>
                            </a:lnTo>
                            <a:lnTo>
                              <a:pt x="954" y="638"/>
                            </a:lnTo>
                            <a:lnTo>
                              <a:pt x="958" y="658"/>
                            </a:lnTo>
                            <a:lnTo>
                              <a:pt x="968" y="668"/>
                            </a:lnTo>
                            <a:lnTo>
                              <a:pt x="989" y="668"/>
                            </a:lnTo>
                            <a:lnTo>
                              <a:pt x="992" y="672"/>
                            </a:lnTo>
                            <a:lnTo>
                              <a:pt x="983" y="700"/>
                            </a:lnTo>
                            <a:lnTo>
                              <a:pt x="977" y="706"/>
                            </a:lnTo>
                            <a:lnTo>
                              <a:pt x="1075" y="706"/>
                            </a:lnTo>
                            <a:lnTo>
                              <a:pt x="1157" y="444"/>
                            </a:lnTo>
                            <a:close/>
                            <a:moveTo>
                              <a:pt x="735" y="444"/>
                            </a:moveTo>
                            <a:lnTo>
                              <a:pt x="636" y="444"/>
                            </a:lnTo>
                            <a:lnTo>
                              <a:pt x="641" y="450"/>
                            </a:lnTo>
                            <a:lnTo>
                              <a:pt x="637" y="460"/>
                            </a:lnTo>
                            <a:lnTo>
                              <a:pt x="634" y="470"/>
                            </a:lnTo>
                            <a:lnTo>
                              <a:pt x="631" y="480"/>
                            </a:lnTo>
                            <a:lnTo>
                              <a:pt x="624" y="484"/>
                            </a:lnTo>
                            <a:lnTo>
                              <a:pt x="542" y="484"/>
                            </a:lnTo>
                            <a:lnTo>
                              <a:pt x="518" y="554"/>
                            </a:lnTo>
                            <a:lnTo>
                              <a:pt x="586" y="554"/>
                            </a:lnTo>
                            <a:lnTo>
                              <a:pt x="590" y="560"/>
                            </a:lnTo>
                            <a:lnTo>
                              <a:pt x="587" y="570"/>
                            </a:lnTo>
                            <a:lnTo>
                              <a:pt x="583" y="580"/>
                            </a:lnTo>
                            <a:lnTo>
                              <a:pt x="580" y="588"/>
                            </a:lnTo>
                            <a:lnTo>
                              <a:pt x="573" y="592"/>
                            </a:lnTo>
                            <a:lnTo>
                              <a:pt x="505" y="592"/>
                            </a:lnTo>
                            <a:lnTo>
                              <a:pt x="479" y="664"/>
                            </a:lnTo>
                            <a:lnTo>
                              <a:pt x="550" y="664"/>
                            </a:lnTo>
                            <a:lnTo>
                              <a:pt x="555" y="670"/>
                            </a:lnTo>
                            <a:lnTo>
                              <a:pt x="551" y="680"/>
                            </a:lnTo>
                            <a:lnTo>
                              <a:pt x="547" y="690"/>
                            </a:lnTo>
                            <a:lnTo>
                              <a:pt x="544" y="700"/>
                            </a:lnTo>
                            <a:lnTo>
                              <a:pt x="537" y="704"/>
                            </a:lnTo>
                            <a:lnTo>
                              <a:pt x="586" y="704"/>
                            </a:lnTo>
                            <a:lnTo>
                              <a:pt x="582" y="698"/>
                            </a:lnTo>
                            <a:lnTo>
                              <a:pt x="588" y="688"/>
                            </a:lnTo>
                            <a:lnTo>
                              <a:pt x="724" y="456"/>
                            </a:lnTo>
                            <a:lnTo>
                              <a:pt x="729" y="448"/>
                            </a:lnTo>
                            <a:lnTo>
                              <a:pt x="735" y="444"/>
                            </a:lnTo>
                            <a:close/>
                            <a:moveTo>
                              <a:pt x="721" y="646"/>
                            </a:moveTo>
                            <a:lnTo>
                              <a:pt x="657" y="646"/>
                            </a:lnTo>
                            <a:lnTo>
                              <a:pt x="627" y="700"/>
                            </a:lnTo>
                            <a:lnTo>
                              <a:pt x="620" y="704"/>
                            </a:lnTo>
                            <a:lnTo>
                              <a:pt x="719" y="704"/>
                            </a:lnTo>
                            <a:lnTo>
                              <a:pt x="714" y="700"/>
                            </a:lnTo>
                            <a:lnTo>
                              <a:pt x="715" y="690"/>
                            </a:lnTo>
                            <a:lnTo>
                              <a:pt x="721" y="646"/>
                            </a:lnTo>
                            <a:close/>
                            <a:moveTo>
                              <a:pt x="892" y="444"/>
                            </a:moveTo>
                            <a:lnTo>
                              <a:pt x="781" y="444"/>
                            </a:lnTo>
                            <a:lnTo>
                              <a:pt x="787" y="450"/>
                            </a:lnTo>
                            <a:lnTo>
                              <a:pt x="786" y="460"/>
                            </a:lnTo>
                            <a:lnTo>
                              <a:pt x="762" y="690"/>
                            </a:lnTo>
                            <a:lnTo>
                              <a:pt x="761" y="700"/>
                            </a:lnTo>
                            <a:lnTo>
                              <a:pt x="755" y="704"/>
                            </a:lnTo>
                            <a:lnTo>
                              <a:pt x="802" y="704"/>
                            </a:lnTo>
                            <a:lnTo>
                              <a:pt x="798" y="698"/>
                            </a:lnTo>
                            <a:lnTo>
                              <a:pt x="801" y="688"/>
                            </a:lnTo>
                            <a:lnTo>
                              <a:pt x="882" y="458"/>
                            </a:lnTo>
                            <a:lnTo>
                              <a:pt x="885" y="448"/>
                            </a:lnTo>
                            <a:lnTo>
                              <a:pt x="892" y="444"/>
                            </a:lnTo>
                            <a:close/>
                            <a:moveTo>
                              <a:pt x="905" y="600"/>
                            </a:moveTo>
                            <a:lnTo>
                              <a:pt x="879" y="600"/>
                            </a:lnTo>
                            <a:lnTo>
                              <a:pt x="848" y="690"/>
                            </a:lnTo>
                            <a:lnTo>
                              <a:pt x="845" y="700"/>
                            </a:lnTo>
                            <a:lnTo>
                              <a:pt x="838" y="704"/>
                            </a:lnTo>
                            <a:lnTo>
                              <a:pt x="950" y="704"/>
                            </a:lnTo>
                            <a:lnTo>
                              <a:pt x="932" y="698"/>
                            </a:lnTo>
                            <a:lnTo>
                              <a:pt x="919" y="682"/>
                            </a:lnTo>
                            <a:lnTo>
                              <a:pt x="912" y="660"/>
                            </a:lnTo>
                            <a:lnTo>
                              <a:pt x="909" y="638"/>
                            </a:lnTo>
                            <a:lnTo>
                              <a:pt x="908" y="628"/>
                            </a:lnTo>
                            <a:lnTo>
                              <a:pt x="909" y="606"/>
                            </a:lnTo>
                            <a:lnTo>
                              <a:pt x="905" y="600"/>
                            </a:lnTo>
                            <a:close/>
                            <a:moveTo>
                              <a:pt x="742" y="496"/>
                            </a:moveTo>
                            <a:lnTo>
                              <a:pt x="678" y="608"/>
                            </a:lnTo>
                            <a:lnTo>
                              <a:pt x="727" y="608"/>
                            </a:lnTo>
                            <a:lnTo>
                              <a:pt x="742" y="496"/>
                            </a:lnTo>
                            <a:close/>
                            <a:moveTo>
                              <a:pt x="405" y="462"/>
                            </a:moveTo>
                            <a:lnTo>
                              <a:pt x="315" y="462"/>
                            </a:lnTo>
                            <a:lnTo>
                              <a:pt x="334" y="464"/>
                            </a:lnTo>
                            <a:lnTo>
                              <a:pt x="340" y="470"/>
                            </a:lnTo>
                            <a:lnTo>
                              <a:pt x="340" y="480"/>
                            </a:lnTo>
                            <a:lnTo>
                              <a:pt x="330" y="606"/>
                            </a:lnTo>
                            <a:lnTo>
                              <a:pt x="405" y="462"/>
                            </a:lnTo>
                            <a:close/>
                            <a:moveTo>
                              <a:pt x="418" y="444"/>
                            </a:moveTo>
                            <a:lnTo>
                              <a:pt x="242" y="444"/>
                            </a:lnTo>
                            <a:lnTo>
                              <a:pt x="246" y="448"/>
                            </a:lnTo>
                            <a:lnTo>
                              <a:pt x="246" y="456"/>
                            </a:lnTo>
                            <a:lnTo>
                              <a:pt x="246" y="460"/>
                            </a:lnTo>
                            <a:lnTo>
                              <a:pt x="245" y="462"/>
                            </a:lnTo>
                            <a:lnTo>
                              <a:pt x="216" y="604"/>
                            </a:lnTo>
                            <a:lnTo>
                              <a:pt x="298" y="476"/>
                            </a:lnTo>
                            <a:lnTo>
                              <a:pt x="304" y="468"/>
                            </a:lnTo>
                            <a:lnTo>
                              <a:pt x="315" y="462"/>
                            </a:lnTo>
                            <a:lnTo>
                              <a:pt x="405" y="462"/>
                            </a:lnTo>
                            <a:lnTo>
                              <a:pt x="408" y="456"/>
                            </a:lnTo>
                            <a:lnTo>
                              <a:pt x="411" y="448"/>
                            </a:lnTo>
                            <a:lnTo>
                              <a:pt x="418" y="444"/>
                            </a:lnTo>
                            <a:close/>
                            <a:moveTo>
                              <a:pt x="961" y="484"/>
                            </a:moveTo>
                            <a:lnTo>
                              <a:pt x="920" y="484"/>
                            </a:lnTo>
                            <a:lnTo>
                              <a:pt x="893" y="564"/>
                            </a:lnTo>
                            <a:lnTo>
                              <a:pt x="918" y="564"/>
                            </a:lnTo>
                            <a:lnTo>
                              <a:pt x="929" y="562"/>
                            </a:lnTo>
                            <a:lnTo>
                              <a:pt x="938" y="558"/>
                            </a:lnTo>
                            <a:lnTo>
                              <a:pt x="946" y="552"/>
                            </a:lnTo>
                            <a:lnTo>
                              <a:pt x="952" y="540"/>
                            </a:lnTo>
                            <a:lnTo>
                              <a:pt x="964" y="508"/>
                            </a:lnTo>
                            <a:lnTo>
                              <a:pt x="970" y="488"/>
                            </a:lnTo>
                            <a:lnTo>
                              <a:pt x="961" y="484"/>
                            </a:lnTo>
                            <a:close/>
                            <a:moveTo>
                              <a:pt x="1839" y="0"/>
                            </a:moveTo>
                            <a:lnTo>
                              <a:pt x="991" y="0"/>
                            </a:lnTo>
                            <a:lnTo>
                              <a:pt x="880" y="350"/>
                            </a:lnTo>
                            <a:lnTo>
                              <a:pt x="987" y="350"/>
                            </a:lnTo>
                            <a:lnTo>
                              <a:pt x="982" y="344"/>
                            </a:lnTo>
                            <a:lnTo>
                              <a:pt x="986" y="334"/>
                            </a:lnTo>
                            <a:lnTo>
                              <a:pt x="1066" y="102"/>
                            </a:lnTo>
                            <a:lnTo>
                              <a:pt x="1069" y="94"/>
                            </a:lnTo>
                            <a:lnTo>
                              <a:pt x="1076" y="90"/>
                            </a:lnTo>
                            <a:lnTo>
                              <a:pt x="1810" y="90"/>
                            </a:lnTo>
                            <a:lnTo>
                              <a:pt x="1839" y="0"/>
                            </a:lnTo>
                            <a:close/>
                            <a:moveTo>
                              <a:pt x="1279" y="90"/>
                            </a:moveTo>
                            <a:lnTo>
                              <a:pt x="1202" y="90"/>
                            </a:lnTo>
                            <a:lnTo>
                              <a:pt x="1207" y="96"/>
                            </a:lnTo>
                            <a:lnTo>
                              <a:pt x="1203" y="106"/>
                            </a:lnTo>
                            <a:lnTo>
                              <a:pt x="1199" y="116"/>
                            </a:lnTo>
                            <a:lnTo>
                              <a:pt x="1196" y="124"/>
                            </a:lnTo>
                            <a:lnTo>
                              <a:pt x="1190" y="130"/>
                            </a:lnTo>
                            <a:lnTo>
                              <a:pt x="1105" y="130"/>
                            </a:lnTo>
                            <a:lnTo>
                              <a:pt x="1080" y="200"/>
                            </a:lnTo>
                            <a:lnTo>
                              <a:pt x="1145" y="200"/>
                            </a:lnTo>
                            <a:lnTo>
                              <a:pt x="1150" y="206"/>
                            </a:lnTo>
                            <a:lnTo>
                              <a:pt x="1146" y="216"/>
                            </a:lnTo>
                            <a:lnTo>
                              <a:pt x="1143" y="226"/>
                            </a:lnTo>
                            <a:lnTo>
                              <a:pt x="1140" y="234"/>
                            </a:lnTo>
                            <a:lnTo>
                              <a:pt x="1133" y="238"/>
                            </a:lnTo>
                            <a:lnTo>
                              <a:pt x="1067" y="238"/>
                            </a:lnTo>
                            <a:lnTo>
                              <a:pt x="1032" y="336"/>
                            </a:lnTo>
                            <a:lnTo>
                              <a:pt x="1029" y="346"/>
                            </a:lnTo>
                            <a:lnTo>
                              <a:pt x="1022" y="350"/>
                            </a:lnTo>
                            <a:lnTo>
                              <a:pt x="1129" y="350"/>
                            </a:lnTo>
                            <a:lnTo>
                              <a:pt x="1125" y="342"/>
                            </a:lnTo>
                            <a:lnTo>
                              <a:pt x="1131" y="332"/>
                            </a:lnTo>
                            <a:lnTo>
                              <a:pt x="1268" y="102"/>
                            </a:lnTo>
                            <a:lnTo>
                              <a:pt x="1272" y="94"/>
                            </a:lnTo>
                            <a:lnTo>
                              <a:pt x="1279" y="90"/>
                            </a:lnTo>
                            <a:close/>
                            <a:moveTo>
                              <a:pt x="1265" y="292"/>
                            </a:moveTo>
                            <a:lnTo>
                              <a:pt x="1201" y="292"/>
                            </a:lnTo>
                            <a:lnTo>
                              <a:pt x="1171" y="346"/>
                            </a:lnTo>
                            <a:lnTo>
                              <a:pt x="1164" y="350"/>
                            </a:lnTo>
                            <a:lnTo>
                              <a:pt x="1262" y="350"/>
                            </a:lnTo>
                            <a:lnTo>
                              <a:pt x="1258" y="344"/>
                            </a:lnTo>
                            <a:lnTo>
                              <a:pt x="1259" y="334"/>
                            </a:lnTo>
                            <a:lnTo>
                              <a:pt x="1265" y="292"/>
                            </a:lnTo>
                            <a:close/>
                            <a:moveTo>
                              <a:pt x="1440" y="90"/>
                            </a:moveTo>
                            <a:lnTo>
                              <a:pt x="1325" y="90"/>
                            </a:lnTo>
                            <a:lnTo>
                              <a:pt x="1331" y="96"/>
                            </a:lnTo>
                            <a:lnTo>
                              <a:pt x="1330" y="104"/>
                            </a:lnTo>
                            <a:lnTo>
                              <a:pt x="1306" y="334"/>
                            </a:lnTo>
                            <a:lnTo>
                              <a:pt x="1305" y="344"/>
                            </a:lnTo>
                            <a:lnTo>
                              <a:pt x="1298" y="350"/>
                            </a:lnTo>
                            <a:lnTo>
                              <a:pt x="1351" y="350"/>
                            </a:lnTo>
                            <a:lnTo>
                              <a:pt x="1346" y="344"/>
                            </a:lnTo>
                            <a:lnTo>
                              <a:pt x="1350" y="334"/>
                            </a:lnTo>
                            <a:lnTo>
                              <a:pt x="1430" y="102"/>
                            </a:lnTo>
                            <a:lnTo>
                              <a:pt x="1433" y="94"/>
                            </a:lnTo>
                            <a:lnTo>
                              <a:pt x="1440" y="90"/>
                            </a:lnTo>
                            <a:close/>
                            <a:moveTo>
                              <a:pt x="1547" y="90"/>
                            </a:moveTo>
                            <a:lnTo>
                              <a:pt x="1476" y="90"/>
                            </a:lnTo>
                            <a:lnTo>
                              <a:pt x="1481" y="96"/>
                            </a:lnTo>
                            <a:lnTo>
                              <a:pt x="1477" y="106"/>
                            </a:lnTo>
                            <a:lnTo>
                              <a:pt x="1397" y="336"/>
                            </a:lnTo>
                            <a:lnTo>
                              <a:pt x="1393" y="346"/>
                            </a:lnTo>
                            <a:lnTo>
                              <a:pt x="1387" y="350"/>
                            </a:lnTo>
                            <a:lnTo>
                              <a:pt x="1458" y="350"/>
                            </a:lnTo>
                            <a:lnTo>
                              <a:pt x="1453" y="344"/>
                            </a:lnTo>
                            <a:lnTo>
                              <a:pt x="1457" y="334"/>
                            </a:lnTo>
                            <a:lnTo>
                              <a:pt x="1538" y="102"/>
                            </a:lnTo>
                            <a:lnTo>
                              <a:pt x="1541" y="94"/>
                            </a:lnTo>
                            <a:lnTo>
                              <a:pt x="1547" y="90"/>
                            </a:lnTo>
                            <a:close/>
                            <a:moveTo>
                              <a:pt x="1561" y="246"/>
                            </a:moveTo>
                            <a:lnTo>
                              <a:pt x="1535" y="246"/>
                            </a:lnTo>
                            <a:lnTo>
                              <a:pt x="1504" y="336"/>
                            </a:lnTo>
                            <a:lnTo>
                              <a:pt x="1501" y="346"/>
                            </a:lnTo>
                            <a:lnTo>
                              <a:pt x="1494" y="350"/>
                            </a:lnTo>
                            <a:lnTo>
                              <a:pt x="1612" y="350"/>
                            </a:lnTo>
                            <a:lnTo>
                              <a:pt x="1588" y="344"/>
                            </a:lnTo>
                            <a:lnTo>
                              <a:pt x="1574" y="328"/>
                            </a:lnTo>
                            <a:lnTo>
                              <a:pt x="1568" y="306"/>
                            </a:lnTo>
                            <a:lnTo>
                              <a:pt x="1565" y="282"/>
                            </a:lnTo>
                            <a:lnTo>
                              <a:pt x="1564" y="272"/>
                            </a:lnTo>
                            <a:lnTo>
                              <a:pt x="1564" y="252"/>
                            </a:lnTo>
                            <a:lnTo>
                              <a:pt x="1561" y="246"/>
                            </a:lnTo>
                            <a:close/>
                            <a:moveTo>
                              <a:pt x="1286" y="140"/>
                            </a:moveTo>
                            <a:lnTo>
                              <a:pt x="1222" y="254"/>
                            </a:lnTo>
                            <a:lnTo>
                              <a:pt x="1271" y="254"/>
                            </a:lnTo>
                            <a:lnTo>
                              <a:pt x="1286" y="140"/>
                            </a:lnTo>
                            <a:close/>
                            <a:moveTo>
                              <a:pt x="1617" y="130"/>
                            </a:moveTo>
                            <a:lnTo>
                              <a:pt x="1576" y="130"/>
                            </a:lnTo>
                            <a:lnTo>
                              <a:pt x="1548" y="208"/>
                            </a:lnTo>
                            <a:lnTo>
                              <a:pt x="1585" y="208"/>
                            </a:lnTo>
                            <a:lnTo>
                              <a:pt x="1594" y="204"/>
                            </a:lnTo>
                            <a:lnTo>
                              <a:pt x="1602" y="196"/>
                            </a:lnTo>
                            <a:lnTo>
                              <a:pt x="1608" y="184"/>
                            </a:lnTo>
                            <a:lnTo>
                              <a:pt x="1619" y="152"/>
                            </a:lnTo>
                            <a:lnTo>
                              <a:pt x="1626" y="134"/>
                            </a:lnTo>
                            <a:lnTo>
                              <a:pt x="1617" y="130"/>
                            </a:lnTo>
                            <a:close/>
                          </a:path>
                        </a:pathLst>
                      </a:custGeom>
                      <a:solidFill>
                        <a:srgbClr val="ED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AC63" id="AutoShape 6" o:spid="_x0000_s1026" style="position:absolute;margin-left:434.45pt;margin-top:29.9pt;width:127.8pt;height:5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" path="m1810,90r-193,l1644,92r19,10l1673,120r-3,24l1654,190r-8,18l1635,222r-13,10l1606,240r2,18l1610,282r4,22l1623,312r22,l1648,318r-9,28l1633,350r-1493,l,794r1047,l1075,706r-911,l158,698,199,466r2,-8l202,448r8,-4l1698,444,1810,90xm291,564l201,692r-6,10l186,706r109,l288,700r,-12l291,564xm514,444r-62,l456,450r-5,10l448,466,326,700r-11,6l956,706r-6,-2l425,704r-5,-6l423,688,504,458r3,-10l514,444xm1157,444r-196,l988,448r20,8l1017,474r-3,26l998,546r-8,18l979,576r-13,12l950,594r2,20l954,638r4,20l968,668r21,l992,672r-9,28l977,706r98,l1157,444xm735,444r-99,l641,450r-4,10l634,470r-3,10l624,484r-82,l518,554r68,l590,560r-3,10l583,580r-3,8l573,592r-68,l479,664r71,l555,670r-4,10l547,690r-3,10l537,704r49,l582,698r6,-10l724,456r5,-8l735,444xm721,646r-64,l627,700r-7,4l719,704r-5,-4l715,690r6,-44xm892,444r-111,l787,450r-1,10l762,690r-1,10l755,704r47,l798,698r3,-10l882,458r3,-10l892,444xm905,600r-26,l848,690r-3,10l838,704r112,l932,698,919,682r-7,-22l909,638r-1,-10l909,606r-4,-6xm742,496l678,608r49,l742,496xm405,462r-90,l334,464r6,6l340,480,330,606,405,462xm418,444r-176,l246,448r,8l246,460r-1,2l216,604,298,476r6,-8l315,462r90,l408,456r3,-8l418,444xm961,484r-41,l893,564r25,l929,562r9,-4l946,552r6,-12l964,508r6,-20l961,484xm1839,l991,,880,350r107,l982,344r4,-10l1066,102r3,-8l1076,90r734,l1839,xm1279,90r-77,l1207,96r-4,10l1199,116r-3,8l1190,130r-85,l1080,200r65,l1150,206r-4,10l1143,226r-3,8l1133,238r-66,l1032,336r-3,10l1022,350r107,l1125,342r6,-10l1268,102r4,-8l1279,90xm1265,292r-64,l1171,346r-7,4l1262,350r-4,-6l1259,334r6,-42xm1440,90r-115,l1331,96r-1,8l1306,334r-1,10l1298,350r53,l1346,344r4,-10l1430,102r3,-8l1440,90xm1547,90r-71,l1481,96r-4,10l1397,336r-4,10l1387,350r71,l1453,344r4,-10l1538,102r3,-8l1547,90xm1561,246r-26,l1504,336r-3,10l1494,350r118,l1588,344r-14,-16l1568,306r-3,-24l1564,272r,-20l1561,246xm1286,140r-64,114l1271,254r15,-114xm1617,130r-41,l1548,208r37,l1594,204r8,-8l1608,184r11,-32l1626,134r-9,-4xe" fillcolor="#ed1a3a" stroked="f">
              <v:path arrowok="t" o:connecttype="custom" o:connectlocs="1475750,633364;1430763,732161;1431645,802731;123494,836252;139371,1143230;1497802,919171;164070,1150287;453398,919171;287564,1144995;370481,1143230;1020587,919171;894447,968570;837993,1051490;872395,1116767;1020587,919171;559250,942106;516909,1016205;505442,1049725;486036,1127352;513381,1143230;635993,1097360;629818,1144995;694211,924464;707442,1148523;786831,919171;739198,1148523;801827,1090303;598062,1063839;294621,936814;368717,919171;216114,935049;357250,935049;811530,954456;834465,1014440;1622178,527509;869748,822138;1622178,527509;1057635,629835;1010002,703933;999417,737454;995888,836252;1128203,606900;1113207,836252;1168780,606900;1144963,836252;1264046,610429;1302858,621014;1281688,830959;1376955,744511;1421942,836252;1379601,767446;1121146,751568;1398125,710990;1434291,645713" o:connectangles="0,0,0,0,0,0,0,0,0,0,0,0,0,0,0,0,0,0,0,0,0,0,0,0,0,0,0,0,0,0,0,0,0,0,0,0,0,0,0,0,0,0,0,0,0,0,0,0,0,0,0,0,0,0"/>
              <w10:wrap anchorx="page" anchory="page"/>
            </v:shape>
          </w:pict>
        </mc:Fallback>
      </mc:AlternateContent>
    </w:r>
    <w:r w:rsidR="00A84257" w:rsidRPr="00A84257">
      <w:rPr>
        <w:sz w:val="21"/>
        <w:szCs w:val="21"/>
      </w:rPr>
      <w:t xml:space="preserve"> </w:t>
    </w:r>
    <w:r w:rsidRPr="00B031EF">
      <w:rPr>
        <w:sz w:val="21"/>
        <w:szCs w:val="21"/>
      </w:rPr>
      <w:t>EU: ‘We partially and temporarily suspend preferential tariffs for the</w:t>
    </w:r>
  </w:p>
  <w:p w14:paraId="5FC97B7A" w14:textId="32D173B5" w:rsidR="00A84257" w:rsidRDefault="00B031EF">
    <w:pPr>
      <w:rPr>
        <w:sz w:val="21"/>
        <w:szCs w:val="21"/>
      </w:rPr>
    </w:pPr>
    <w:r w:rsidRPr="00B031EF">
      <w:rPr>
        <w:sz w:val="21"/>
        <w:szCs w:val="21"/>
      </w:rPr>
      <w:t>Government of Cambodia’</w:t>
    </w:r>
  </w:p>
  <w:p w14:paraId="4F92D31B" w14:textId="77777777" w:rsidR="00A84257" w:rsidRPr="00A84257" w:rsidRDefault="00A84257">
    <w:pP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CC39" w14:textId="14C07242" w:rsidR="00037519" w:rsidRDefault="00B031EF">
    <w:r>
      <w:rPr>
        <w:noProof/>
      </w:rPr>
      <mc:AlternateContent>
        <mc:Choice Requires="wps">
          <w:drawing>
            <wp:anchor distT="0" distB="0" distL="114300" distR="114300" simplePos="0" relativeHeight="251657216" behindDoc="0" locked="0" layoutInCell="1" allowOverlap="1" wp14:anchorId="11834945" wp14:editId="05FB4CDD">
              <wp:simplePos x="0" y="0"/>
              <wp:positionH relativeFrom="page">
                <wp:posOffset>4544695</wp:posOffset>
              </wp:positionH>
              <wp:positionV relativeFrom="page">
                <wp:posOffset>532130</wp:posOffset>
              </wp:positionV>
              <wp:extent cx="2748280" cy="1187450"/>
              <wp:effectExtent l="1270" t="8255" r="3175" b="44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8280" cy="1187450"/>
                      </a:xfrm>
                      <a:custGeom>
                        <a:avLst/>
                        <a:gdLst>
                          <a:gd name="T0" fmla="+- 0 7326 6917"/>
                          <a:gd name="T1" fmla="*/ T0 w 4328"/>
                          <a:gd name="T2" fmla="+- 0 2262 598"/>
                          <a:gd name="T3" fmla="*/ 2262 h 1870"/>
                          <a:gd name="T4" fmla="+- 0 7391 6917"/>
                          <a:gd name="T5" fmla="*/ T4 w 4328"/>
                          <a:gd name="T6" fmla="+- 0 1676 598"/>
                          <a:gd name="T7" fmla="*/ 1676 h 1870"/>
                          <a:gd name="T8" fmla="+- 0 10983 6917"/>
                          <a:gd name="T9" fmla="*/ T8 w 4328"/>
                          <a:gd name="T10" fmla="+- 0 1424 598"/>
                          <a:gd name="T11" fmla="*/ 1424 h 1870"/>
                          <a:gd name="T12" fmla="+- 0 7365 6917"/>
                          <a:gd name="T13" fmla="*/ T12 w 4328"/>
                          <a:gd name="T14" fmla="+- 0 2252 598"/>
                          <a:gd name="T15" fmla="*/ 2252 h 1870"/>
                          <a:gd name="T16" fmla="+- 0 7597 6917"/>
                          <a:gd name="T17" fmla="*/ T16 w 4328"/>
                          <a:gd name="T18" fmla="+- 0 2238 598"/>
                          <a:gd name="T19" fmla="*/ 2238 h 1870"/>
                          <a:gd name="T20" fmla="+- 0 7981 6917"/>
                          <a:gd name="T21" fmla="*/ T20 w 4328"/>
                          <a:gd name="T22" fmla="+- 0 1654 598"/>
                          <a:gd name="T23" fmla="*/ 1654 h 1870"/>
                          <a:gd name="T24" fmla="+- 0 7671 6917"/>
                          <a:gd name="T25" fmla="*/ T24 w 4328"/>
                          <a:gd name="T26" fmla="+- 0 2250 598"/>
                          <a:gd name="T27" fmla="*/ 2250 h 1870"/>
                          <a:gd name="T28" fmla="+- 0 9160 6917"/>
                          <a:gd name="T29" fmla="*/ T28 w 4328"/>
                          <a:gd name="T30" fmla="+- 0 2256 598"/>
                          <a:gd name="T31" fmla="*/ 2256 h 1870"/>
                          <a:gd name="T32" fmla="+- 0 8103 6917"/>
                          <a:gd name="T33" fmla="*/ T32 w 4328"/>
                          <a:gd name="T34" fmla="+- 0 1676 598"/>
                          <a:gd name="T35" fmla="*/ 1676 h 1870"/>
                          <a:gd name="T36" fmla="+- 0 10915 6917"/>
                          <a:gd name="T37" fmla="*/ T36 w 4328"/>
                          <a:gd name="T38" fmla="+- 0 1642 598"/>
                          <a:gd name="T39" fmla="*/ 1642 h 1870"/>
                          <a:gd name="T40" fmla="+- 0 9304 6917"/>
                          <a:gd name="T41" fmla="*/ T40 w 4328"/>
                          <a:gd name="T42" fmla="+- 0 1774 598"/>
                          <a:gd name="T43" fmla="*/ 1774 h 1870"/>
                          <a:gd name="T44" fmla="+- 0 9158 6917"/>
                          <a:gd name="T45" fmla="*/ T44 w 4328"/>
                          <a:gd name="T46" fmla="+- 0 2042 598"/>
                          <a:gd name="T47" fmla="*/ 2042 h 1870"/>
                          <a:gd name="T48" fmla="+- 0 9231 6917"/>
                          <a:gd name="T49" fmla="*/ T48 w 4328"/>
                          <a:gd name="T50" fmla="+- 0 2248 598"/>
                          <a:gd name="T51" fmla="*/ 2248 h 1870"/>
                          <a:gd name="T52" fmla="+- 0 8405 6917"/>
                          <a:gd name="T53" fmla="*/ T52 w 4328"/>
                          <a:gd name="T54" fmla="+- 0 1646 598"/>
                          <a:gd name="T55" fmla="*/ 1646 h 1870"/>
                          <a:gd name="T56" fmla="+- 0 8392 6917"/>
                          <a:gd name="T57" fmla="*/ T56 w 4328"/>
                          <a:gd name="T58" fmla="+- 0 1730 598"/>
                          <a:gd name="T59" fmla="*/ 1730 h 1870"/>
                          <a:gd name="T60" fmla="+- 0 8286 6917"/>
                          <a:gd name="T61" fmla="*/ T60 w 4328"/>
                          <a:gd name="T62" fmla="+- 0 1904 598"/>
                          <a:gd name="T63" fmla="*/ 1904 h 1870"/>
                          <a:gd name="T64" fmla="+- 0 8273 6917"/>
                          <a:gd name="T65" fmla="*/ T64 w 4328"/>
                          <a:gd name="T66" fmla="+- 0 1986 598"/>
                          <a:gd name="T67" fmla="*/ 1986 h 1870"/>
                          <a:gd name="T68" fmla="+- 0 8201 6917"/>
                          <a:gd name="T69" fmla="*/ T68 w 4328"/>
                          <a:gd name="T70" fmla="+- 0 2164 598"/>
                          <a:gd name="T71" fmla="*/ 2164 h 1870"/>
                          <a:gd name="T72" fmla="+- 0 8188 6917"/>
                          <a:gd name="T73" fmla="*/ T72 w 4328"/>
                          <a:gd name="T74" fmla="+- 0 2248 598"/>
                          <a:gd name="T75" fmla="*/ 2248 h 1870"/>
                          <a:gd name="T76" fmla="+- 0 8294 6917"/>
                          <a:gd name="T77" fmla="*/ T76 w 4328"/>
                          <a:gd name="T78" fmla="+- 0 2232 598"/>
                          <a:gd name="T79" fmla="*/ 2232 h 1870"/>
                          <a:gd name="T80" fmla="+- 0 8670 6917"/>
                          <a:gd name="T81" fmla="*/ T80 w 4328"/>
                          <a:gd name="T82" fmla="+- 0 1644 598"/>
                          <a:gd name="T83" fmla="*/ 1644 h 1870"/>
                          <a:gd name="T84" fmla="+- 0 8370 6917"/>
                          <a:gd name="T85" fmla="*/ T84 w 4328"/>
                          <a:gd name="T86" fmla="+- 0 2254 598"/>
                          <a:gd name="T87" fmla="*/ 2254 h 1870"/>
                          <a:gd name="T88" fmla="+- 0 8600 6917"/>
                          <a:gd name="T89" fmla="*/ T88 w 4328"/>
                          <a:gd name="T90" fmla="+- 0 2220 598"/>
                          <a:gd name="T91" fmla="*/ 2220 h 1870"/>
                          <a:gd name="T92" fmla="+- 0 8766 6917"/>
                          <a:gd name="T93" fmla="*/ T92 w 4328"/>
                          <a:gd name="T94" fmla="+- 0 1664 598"/>
                          <a:gd name="T95" fmla="*/ 1664 h 1870"/>
                          <a:gd name="T96" fmla="+- 0 8668 6917"/>
                          <a:gd name="T97" fmla="*/ T96 w 4328"/>
                          <a:gd name="T98" fmla="+- 0 2256 598"/>
                          <a:gd name="T99" fmla="*/ 2256 h 1870"/>
                          <a:gd name="T100" fmla="+- 0 8992 6917"/>
                          <a:gd name="T101" fmla="*/ T100 w 4328"/>
                          <a:gd name="T102" fmla="+- 0 1676 598"/>
                          <a:gd name="T103" fmla="*/ 1676 h 1870"/>
                          <a:gd name="T104" fmla="+- 0 8987 6917"/>
                          <a:gd name="T105" fmla="*/ T104 w 4328"/>
                          <a:gd name="T106" fmla="+- 0 2012 598"/>
                          <a:gd name="T107" fmla="*/ 2012 h 1870"/>
                          <a:gd name="T108" fmla="+- 0 9160 6917"/>
                          <a:gd name="T109" fmla="*/ T108 w 4328"/>
                          <a:gd name="T110" fmla="+- 0 2256 598"/>
                          <a:gd name="T111" fmla="*/ 2256 h 1870"/>
                          <a:gd name="T112" fmla="+- 0 9054 6917"/>
                          <a:gd name="T113" fmla="*/ T112 w 4328"/>
                          <a:gd name="T114" fmla="+- 0 2052 598"/>
                          <a:gd name="T115" fmla="*/ 2052 h 1870"/>
                          <a:gd name="T116" fmla="+- 0 8663 6917"/>
                          <a:gd name="T117" fmla="*/ T116 w 4328"/>
                          <a:gd name="T118" fmla="+- 0 1764 598"/>
                          <a:gd name="T119" fmla="*/ 1764 h 1870"/>
                          <a:gd name="T120" fmla="+- 0 7718 6917"/>
                          <a:gd name="T121" fmla="*/ T120 w 4328"/>
                          <a:gd name="T122" fmla="+- 0 1726 598"/>
                          <a:gd name="T123" fmla="*/ 1726 h 1870"/>
                          <a:gd name="T124" fmla="+- 0 7489 6917"/>
                          <a:gd name="T125" fmla="*/ T124 w 4328"/>
                          <a:gd name="T126" fmla="+- 0 1648 598"/>
                          <a:gd name="T127" fmla="*/ 1648 h 1870"/>
                          <a:gd name="T128" fmla="+- 0 7425 6917"/>
                          <a:gd name="T129" fmla="*/ T128 w 4328"/>
                          <a:gd name="T130" fmla="+- 0 2020 598"/>
                          <a:gd name="T131" fmla="*/ 2020 h 1870"/>
                          <a:gd name="T132" fmla="+- 0 7869 6917"/>
                          <a:gd name="T133" fmla="*/ T132 w 4328"/>
                          <a:gd name="T134" fmla="+- 0 1686 598"/>
                          <a:gd name="T135" fmla="*/ 1686 h 1870"/>
                          <a:gd name="T136" fmla="+- 0 9142 6917"/>
                          <a:gd name="T137" fmla="*/ T136 w 4328"/>
                          <a:gd name="T138" fmla="+- 0 1736 598"/>
                          <a:gd name="T139" fmla="*/ 1736 h 1870"/>
                          <a:gd name="T140" fmla="+- 0 9144 6917"/>
                          <a:gd name="T141" fmla="*/ T140 w 4328"/>
                          <a:gd name="T142" fmla="+- 0 1896 598"/>
                          <a:gd name="T143" fmla="*/ 1896 h 1870"/>
                          <a:gd name="T144" fmla="+- 0 9142 6917"/>
                          <a:gd name="T145" fmla="*/ T144 w 4328"/>
                          <a:gd name="T146" fmla="+- 0 1736 598"/>
                          <a:gd name="T147" fmla="*/ 1736 h 1870"/>
                          <a:gd name="T148" fmla="+- 0 10847 6917"/>
                          <a:gd name="T149" fmla="*/ T148 w 4328"/>
                          <a:gd name="T150" fmla="+- 0 938 598"/>
                          <a:gd name="T151" fmla="*/ 938 h 1870"/>
                          <a:gd name="T152" fmla="+- 0 10701 6917"/>
                          <a:gd name="T153" fmla="*/ T152 w 4328"/>
                          <a:gd name="T154" fmla="+- 0 1208 598"/>
                          <a:gd name="T155" fmla="*/ 1208 h 1870"/>
                          <a:gd name="T156" fmla="+- 0 10774 6917"/>
                          <a:gd name="T157" fmla="*/ T156 w 4328"/>
                          <a:gd name="T158" fmla="+- 0 1412 598"/>
                          <a:gd name="T159" fmla="*/ 1412 h 1870"/>
                          <a:gd name="T160" fmla="+- 0 8988 6917"/>
                          <a:gd name="T161" fmla="*/ T160 w 4328"/>
                          <a:gd name="T162" fmla="+- 0 1422 598"/>
                          <a:gd name="T163" fmla="*/ 1422 h 1870"/>
                          <a:gd name="T164" fmla="+- 0 9234 6917"/>
                          <a:gd name="T165" fmla="*/ T164 w 4328"/>
                          <a:gd name="T166" fmla="+- 0 1400 598"/>
                          <a:gd name="T167" fmla="*/ 1400 h 1870"/>
                          <a:gd name="T168" fmla="+- 0 9473 6917"/>
                          <a:gd name="T169" fmla="*/ T168 w 4328"/>
                          <a:gd name="T170" fmla="+- 0 808 598"/>
                          <a:gd name="T171" fmla="*/ 808 h 1870"/>
                          <a:gd name="T172" fmla="+- 0 9746 6917"/>
                          <a:gd name="T173" fmla="*/ T172 w 4328"/>
                          <a:gd name="T174" fmla="+- 0 818 598"/>
                          <a:gd name="T175" fmla="*/ 818 h 1870"/>
                          <a:gd name="T176" fmla="+- 0 9709 6917"/>
                          <a:gd name="T177" fmla="*/ T176 w 4328"/>
                          <a:gd name="T178" fmla="+- 0 900 598"/>
                          <a:gd name="T179" fmla="*/ 900 h 1870"/>
                          <a:gd name="T180" fmla="+- 0 9613 6917"/>
                          <a:gd name="T181" fmla="*/ T180 w 4328"/>
                          <a:gd name="T182" fmla="+- 0 1080 598"/>
                          <a:gd name="T183" fmla="*/ 1080 h 1870"/>
                          <a:gd name="T184" fmla="+- 0 9577 6917"/>
                          <a:gd name="T185" fmla="*/ T184 w 4328"/>
                          <a:gd name="T186" fmla="+- 0 1158 598"/>
                          <a:gd name="T187" fmla="*/ 1158 h 1870"/>
                          <a:gd name="T188" fmla="+- 0 9316 6917"/>
                          <a:gd name="T189" fmla="*/ T188 w 4328"/>
                          <a:gd name="T190" fmla="+- 0 1420 598"/>
                          <a:gd name="T191" fmla="*/ 1420 h 1870"/>
                          <a:gd name="T192" fmla="+- 0 9900 6917"/>
                          <a:gd name="T193" fmla="*/ T192 w 4328"/>
                          <a:gd name="T194" fmla="+- 0 836 598"/>
                          <a:gd name="T195" fmla="*/ 836 h 1870"/>
                          <a:gd name="T196" fmla="+- 0 9743 6917"/>
                          <a:gd name="T197" fmla="*/ T196 w 4328"/>
                          <a:gd name="T198" fmla="+- 0 1284 598"/>
                          <a:gd name="T199" fmla="*/ 1284 h 1870"/>
                          <a:gd name="T200" fmla="+- 0 9897 6917"/>
                          <a:gd name="T201" fmla="*/ T200 w 4328"/>
                          <a:gd name="T202" fmla="+- 0 1418 598"/>
                          <a:gd name="T203" fmla="*/ 1418 h 1870"/>
                          <a:gd name="T204" fmla="+- 0 10011 6917"/>
                          <a:gd name="T205" fmla="*/ T204 w 4328"/>
                          <a:gd name="T206" fmla="+- 0 808 598"/>
                          <a:gd name="T207" fmla="*/ 808 h 1870"/>
                          <a:gd name="T208" fmla="+- 0 9986 6917"/>
                          <a:gd name="T209" fmla="*/ T208 w 4328"/>
                          <a:gd name="T210" fmla="+- 0 1402 598"/>
                          <a:gd name="T211" fmla="*/ 1402 h 1870"/>
                          <a:gd name="T212" fmla="+- 0 10095 6917"/>
                          <a:gd name="T213" fmla="*/ T212 w 4328"/>
                          <a:gd name="T214" fmla="+- 0 1412 598"/>
                          <a:gd name="T215" fmla="*/ 1412 h 1870"/>
                          <a:gd name="T216" fmla="+- 0 10314 6917"/>
                          <a:gd name="T217" fmla="*/ T216 w 4328"/>
                          <a:gd name="T218" fmla="+- 0 810 598"/>
                          <a:gd name="T219" fmla="*/ 810 h 1870"/>
                          <a:gd name="T220" fmla="+- 0 10396 6917"/>
                          <a:gd name="T221" fmla="*/ T220 w 4328"/>
                          <a:gd name="T222" fmla="+- 0 830 598"/>
                          <a:gd name="T223" fmla="*/ 830 h 1870"/>
                          <a:gd name="T224" fmla="+- 0 10375 6917"/>
                          <a:gd name="T225" fmla="*/ T224 w 4328"/>
                          <a:gd name="T226" fmla="+- 0 1420 598"/>
                          <a:gd name="T227" fmla="*/ 1420 h 1870"/>
                          <a:gd name="T228" fmla="+- 0 10542 6917"/>
                          <a:gd name="T229" fmla="*/ T228 w 4328"/>
                          <a:gd name="T230" fmla="+- 0 826 598"/>
                          <a:gd name="T231" fmla="*/ 826 h 1870"/>
                          <a:gd name="T232" fmla="+- 0 10455 6917"/>
                          <a:gd name="T233" fmla="*/ T232 w 4328"/>
                          <a:gd name="T234" fmla="+- 0 1390 598"/>
                          <a:gd name="T235" fmla="*/ 1390 h 1870"/>
                          <a:gd name="T236" fmla="+- 0 10622 6917"/>
                          <a:gd name="T237" fmla="*/ T236 w 4328"/>
                          <a:gd name="T238" fmla="+- 0 1368 598"/>
                          <a:gd name="T239" fmla="*/ 1368 h 1870"/>
                          <a:gd name="T240" fmla="+- 0 10590 6917"/>
                          <a:gd name="T241" fmla="*/ T240 w 4328"/>
                          <a:gd name="T242" fmla="+- 0 1178 598"/>
                          <a:gd name="T243" fmla="*/ 1178 h 1870"/>
                          <a:gd name="T244" fmla="+- 0 10626 6917"/>
                          <a:gd name="T245" fmla="*/ T244 w 4328"/>
                          <a:gd name="T246" fmla="+- 0 902 598"/>
                          <a:gd name="T247" fmla="*/ 902 h 1870"/>
                          <a:gd name="T248" fmla="+- 0 10701 6917"/>
                          <a:gd name="T249" fmla="*/ T248 w 4328"/>
                          <a:gd name="T250" fmla="+- 0 1034 598"/>
                          <a:gd name="T251" fmla="*/ 1034 h 1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328" h="1870">
                            <a:moveTo>
                              <a:pt x="3829" y="824"/>
                            </a:moveTo>
                            <a:lnTo>
                              <a:pt x="329" y="824"/>
                            </a:lnTo>
                            <a:lnTo>
                              <a:pt x="0" y="1870"/>
                            </a:lnTo>
                            <a:lnTo>
                              <a:pt x="2464" y="1870"/>
                            </a:lnTo>
                            <a:lnTo>
                              <a:pt x="2528" y="1664"/>
                            </a:lnTo>
                            <a:lnTo>
                              <a:pt x="409" y="1664"/>
                            </a:lnTo>
                            <a:lnTo>
                              <a:pt x="393" y="1658"/>
                            </a:lnTo>
                            <a:lnTo>
                              <a:pt x="382" y="1648"/>
                            </a:lnTo>
                            <a:lnTo>
                              <a:pt x="377" y="1634"/>
                            </a:lnTo>
                            <a:lnTo>
                              <a:pt x="377" y="1616"/>
                            </a:lnTo>
                            <a:lnTo>
                              <a:pt x="470" y="1098"/>
                            </a:lnTo>
                            <a:lnTo>
                              <a:pt x="474" y="1078"/>
                            </a:lnTo>
                            <a:lnTo>
                              <a:pt x="479" y="1064"/>
                            </a:lnTo>
                            <a:lnTo>
                              <a:pt x="488" y="1052"/>
                            </a:lnTo>
                            <a:lnTo>
                              <a:pt x="502" y="1046"/>
                            </a:lnTo>
                            <a:lnTo>
                              <a:pt x="517" y="1044"/>
                            </a:lnTo>
                            <a:lnTo>
                              <a:pt x="3998" y="1044"/>
                            </a:lnTo>
                            <a:lnTo>
                              <a:pt x="4066" y="826"/>
                            </a:lnTo>
                            <a:lnTo>
                              <a:pt x="3829" y="826"/>
                            </a:lnTo>
                            <a:lnTo>
                              <a:pt x="3829" y="824"/>
                            </a:lnTo>
                            <a:close/>
                            <a:moveTo>
                              <a:pt x="684" y="1326"/>
                            </a:moveTo>
                            <a:lnTo>
                              <a:pt x="474" y="1630"/>
                            </a:lnTo>
                            <a:lnTo>
                              <a:pt x="462" y="1644"/>
                            </a:lnTo>
                            <a:lnTo>
                              <a:pt x="448" y="1654"/>
                            </a:lnTo>
                            <a:lnTo>
                              <a:pt x="432" y="1662"/>
                            </a:lnTo>
                            <a:lnTo>
                              <a:pt x="416" y="1664"/>
                            </a:lnTo>
                            <a:lnTo>
                              <a:pt x="718" y="1664"/>
                            </a:lnTo>
                            <a:lnTo>
                              <a:pt x="701" y="1660"/>
                            </a:lnTo>
                            <a:lnTo>
                              <a:pt x="689" y="1652"/>
                            </a:lnTo>
                            <a:lnTo>
                              <a:pt x="680" y="1640"/>
                            </a:lnTo>
                            <a:lnTo>
                              <a:pt x="678" y="1624"/>
                            </a:lnTo>
                            <a:lnTo>
                              <a:pt x="684" y="1326"/>
                            </a:lnTo>
                            <a:close/>
                            <a:moveTo>
                              <a:pt x="3998" y="1044"/>
                            </a:moveTo>
                            <a:lnTo>
                              <a:pt x="1036" y="1044"/>
                            </a:lnTo>
                            <a:lnTo>
                              <a:pt x="1053" y="1046"/>
                            </a:lnTo>
                            <a:lnTo>
                              <a:pt x="1064" y="1056"/>
                            </a:lnTo>
                            <a:lnTo>
                              <a:pt x="1066" y="1068"/>
                            </a:lnTo>
                            <a:lnTo>
                              <a:pt x="1061" y="1084"/>
                            </a:lnTo>
                            <a:lnTo>
                              <a:pt x="1055" y="1098"/>
                            </a:lnTo>
                            <a:lnTo>
                              <a:pt x="780" y="1624"/>
                            </a:lnTo>
                            <a:lnTo>
                              <a:pt x="769" y="1640"/>
                            </a:lnTo>
                            <a:lnTo>
                              <a:pt x="754" y="1652"/>
                            </a:lnTo>
                            <a:lnTo>
                              <a:pt x="736" y="1660"/>
                            </a:lnTo>
                            <a:lnTo>
                              <a:pt x="718" y="1664"/>
                            </a:lnTo>
                            <a:lnTo>
                              <a:pt x="2528" y="1664"/>
                            </a:lnTo>
                            <a:lnTo>
                              <a:pt x="2530" y="1660"/>
                            </a:lnTo>
                            <a:lnTo>
                              <a:pt x="2250" y="1660"/>
                            </a:lnTo>
                            <a:lnTo>
                              <a:pt x="2243" y="1658"/>
                            </a:lnTo>
                            <a:lnTo>
                              <a:pt x="1026" y="1658"/>
                            </a:lnTo>
                            <a:lnTo>
                              <a:pt x="1009" y="1656"/>
                            </a:lnTo>
                            <a:lnTo>
                              <a:pt x="998" y="1648"/>
                            </a:lnTo>
                            <a:lnTo>
                              <a:pt x="994" y="1636"/>
                            </a:lnTo>
                            <a:lnTo>
                              <a:pt x="997" y="1620"/>
                            </a:lnTo>
                            <a:lnTo>
                              <a:pt x="1186" y="1078"/>
                            </a:lnTo>
                            <a:lnTo>
                              <a:pt x="1193" y="1062"/>
                            </a:lnTo>
                            <a:lnTo>
                              <a:pt x="1203" y="1054"/>
                            </a:lnTo>
                            <a:lnTo>
                              <a:pt x="1217" y="1048"/>
                            </a:lnTo>
                            <a:lnTo>
                              <a:pt x="1233" y="1046"/>
                            </a:lnTo>
                            <a:lnTo>
                              <a:pt x="3997" y="1046"/>
                            </a:lnTo>
                            <a:lnTo>
                              <a:pt x="3998" y="1044"/>
                            </a:lnTo>
                            <a:close/>
                            <a:moveTo>
                              <a:pt x="2723" y="1046"/>
                            </a:moveTo>
                            <a:lnTo>
                              <a:pt x="2261" y="1046"/>
                            </a:lnTo>
                            <a:lnTo>
                              <a:pt x="2325" y="1052"/>
                            </a:lnTo>
                            <a:lnTo>
                              <a:pt x="2371" y="1076"/>
                            </a:lnTo>
                            <a:lnTo>
                              <a:pt x="2394" y="1116"/>
                            </a:lnTo>
                            <a:lnTo>
                              <a:pt x="2387" y="1176"/>
                            </a:lnTo>
                            <a:lnTo>
                              <a:pt x="2349" y="1284"/>
                            </a:lnTo>
                            <a:lnTo>
                              <a:pt x="2330" y="1326"/>
                            </a:lnTo>
                            <a:lnTo>
                              <a:pt x="2305" y="1358"/>
                            </a:lnTo>
                            <a:lnTo>
                              <a:pt x="2274" y="1382"/>
                            </a:lnTo>
                            <a:lnTo>
                              <a:pt x="2236" y="1400"/>
                            </a:lnTo>
                            <a:lnTo>
                              <a:pt x="2241" y="1444"/>
                            </a:lnTo>
                            <a:lnTo>
                              <a:pt x="2245" y="1500"/>
                            </a:lnTo>
                            <a:lnTo>
                              <a:pt x="2254" y="1550"/>
                            </a:lnTo>
                            <a:lnTo>
                              <a:pt x="2277" y="1570"/>
                            </a:lnTo>
                            <a:lnTo>
                              <a:pt x="2327" y="1570"/>
                            </a:lnTo>
                            <a:lnTo>
                              <a:pt x="2335" y="1582"/>
                            </a:lnTo>
                            <a:lnTo>
                              <a:pt x="2314" y="1650"/>
                            </a:lnTo>
                            <a:lnTo>
                              <a:pt x="2299" y="1660"/>
                            </a:lnTo>
                            <a:lnTo>
                              <a:pt x="2530" y="1660"/>
                            </a:lnTo>
                            <a:lnTo>
                              <a:pt x="2723" y="1046"/>
                            </a:lnTo>
                            <a:close/>
                            <a:moveTo>
                              <a:pt x="1753" y="1046"/>
                            </a:moveTo>
                            <a:lnTo>
                              <a:pt x="1471" y="1046"/>
                            </a:lnTo>
                            <a:lnTo>
                              <a:pt x="1488" y="1048"/>
                            </a:lnTo>
                            <a:lnTo>
                              <a:pt x="1499" y="1056"/>
                            </a:lnTo>
                            <a:lnTo>
                              <a:pt x="1503" y="1068"/>
                            </a:lnTo>
                            <a:lnTo>
                              <a:pt x="1500" y="1084"/>
                            </a:lnTo>
                            <a:lnTo>
                              <a:pt x="1492" y="1108"/>
                            </a:lnTo>
                            <a:lnTo>
                              <a:pt x="1485" y="1122"/>
                            </a:lnTo>
                            <a:lnTo>
                              <a:pt x="1475" y="1132"/>
                            </a:lnTo>
                            <a:lnTo>
                              <a:pt x="1461" y="1136"/>
                            </a:lnTo>
                            <a:lnTo>
                              <a:pt x="1445" y="1138"/>
                            </a:lnTo>
                            <a:lnTo>
                              <a:pt x="1277" y="1138"/>
                            </a:lnTo>
                            <a:lnTo>
                              <a:pt x="1220" y="1302"/>
                            </a:lnTo>
                            <a:lnTo>
                              <a:pt x="1352" y="1302"/>
                            </a:lnTo>
                            <a:lnTo>
                              <a:pt x="1369" y="1306"/>
                            </a:lnTo>
                            <a:lnTo>
                              <a:pt x="1380" y="1312"/>
                            </a:lnTo>
                            <a:lnTo>
                              <a:pt x="1384" y="1324"/>
                            </a:lnTo>
                            <a:lnTo>
                              <a:pt x="1381" y="1340"/>
                            </a:lnTo>
                            <a:lnTo>
                              <a:pt x="1373" y="1364"/>
                            </a:lnTo>
                            <a:lnTo>
                              <a:pt x="1366" y="1378"/>
                            </a:lnTo>
                            <a:lnTo>
                              <a:pt x="1356" y="1388"/>
                            </a:lnTo>
                            <a:lnTo>
                              <a:pt x="1342" y="1394"/>
                            </a:lnTo>
                            <a:lnTo>
                              <a:pt x="1326" y="1396"/>
                            </a:lnTo>
                            <a:lnTo>
                              <a:pt x="1188" y="1396"/>
                            </a:lnTo>
                            <a:lnTo>
                              <a:pt x="1128" y="1564"/>
                            </a:lnTo>
                            <a:lnTo>
                              <a:pt x="1267" y="1564"/>
                            </a:lnTo>
                            <a:lnTo>
                              <a:pt x="1284" y="1566"/>
                            </a:lnTo>
                            <a:lnTo>
                              <a:pt x="1295" y="1574"/>
                            </a:lnTo>
                            <a:lnTo>
                              <a:pt x="1299" y="1586"/>
                            </a:lnTo>
                            <a:lnTo>
                              <a:pt x="1297" y="1602"/>
                            </a:lnTo>
                            <a:lnTo>
                              <a:pt x="1288" y="1626"/>
                            </a:lnTo>
                            <a:lnTo>
                              <a:pt x="1281" y="1640"/>
                            </a:lnTo>
                            <a:lnTo>
                              <a:pt x="1271" y="1650"/>
                            </a:lnTo>
                            <a:lnTo>
                              <a:pt x="1258" y="1656"/>
                            </a:lnTo>
                            <a:lnTo>
                              <a:pt x="1242" y="1658"/>
                            </a:lnTo>
                            <a:lnTo>
                              <a:pt x="1407" y="1658"/>
                            </a:lnTo>
                            <a:lnTo>
                              <a:pt x="1389" y="1654"/>
                            </a:lnTo>
                            <a:lnTo>
                              <a:pt x="1379" y="1646"/>
                            </a:lnTo>
                            <a:lnTo>
                              <a:pt x="1377" y="1634"/>
                            </a:lnTo>
                            <a:lnTo>
                              <a:pt x="1383" y="1618"/>
                            </a:lnTo>
                            <a:lnTo>
                              <a:pt x="1703" y="1074"/>
                            </a:lnTo>
                            <a:lnTo>
                              <a:pt x="1713" y="1062"/>
                            </a:lnTo>
                            <a:lnTo>
                              <a:pt x="1724" y="1052"/>
                            </a:lnTo>
                            <a:lnTo>
                              <a:pt x="1738" y="1048"/>
                            </a:lnTo>
                            <a:lnTo>
                              <a:pt x="1753" y="1046"/>
                            </a:lnTo>
                            <a:close/>
                            <a:moveTo>
                              <a:pt x="1697" y="1522"/>
                            </a:moveTo>
                            <a:lnTo>
                              <a:pt x="1547" y="1522"/>
                            </a:lnTo>
                            <a:lnTo>
                              <a:pt x="1487" y="1628"/>
                            </a:lnTo>
                            <a:lnTo>
                              <a:pt x="1478" y="1642"/>
                            </a:lnTo>
                            <a:lnTo>
                              <a:pt x="1467" y="1650"/>
                            </a:lnTo>
                            <a:lnTo>
                              <a:pt x="1453" y="1656"/>
                            </a:lnTo>
                            <a:lnTo>
                              <a:pt x="1438" y="1658"/>
                            </a:lnTo>
                            <a:lnTo>
                              <a:pt x="1717" y="1658"/>
                            </a:lnTo>
                            <a:lnTo>
                              <a:pt x="1700" y="1656"/>
                            </a:lnTo>
                            <a:lnTo>
                              <a:pt x="1689" y="1648"/>
                            </a:lnTo>
                            <a:lnTo>
                              <a:pt x="1683" y="1638"/>
                            </a:lnTo>
                            <a:lnTo>
                              <a:pt x="1683" y="1622"/>
                            </a:lnTo>
                            <a:lnTo>
                              <a:pt x="1697" y="1522"/>
                            </a:lnTo>
                            <a:close/>
                            <a:moveTo>
                              <a:pt x="2122" y="1046"/>
                            </a:moveTo>
                            <a:lnTo>
                              <a:pt x="1815" y="1046"/>
                            </a:lnTo>
                            <a:lnTo>
                              <a:pt x="1831" y="1048"/>
                            </a:lnTo>
                            <a:lnTo>
                              <a:pt x="1843" y="1054"/>
                            </a:lnTo>
                            <a:lnTo>
                              <a:pt x="1849" y="1066"/>
                            </a:lnTo>
                            <a:lnTo>
                              <a:pt x="1850" y="1080"/>
                            </a:lnTo>
                            <a:lnTo>
                              <a:pt x="1794" y="1622"/>
                            </a:lnTo>
                            <a:lnTo>
                              <a:pt x="1789" y="1638"/>
                            </a:lnTo>
                            <a:lnTo>
                              <a:pt x="1780" y="1648"/>
                            </a:lnTo>
                            <a:lnTo>
                              <a:pt x="1768" y="1656"/>
                            </a:lnTo>
                            <a:lnTo>
                              <a:pt x="1751" y="1658"/>
                            </a:lnTo>
                            <a:lnTo>
                              <a:pt x="1915" y="1658"/>
                            </a:lnTo>
                            <a:lnTo>
                              <a:pt x="1898" y="1656"/>
                            </a:lnTo>
                            <a:lnTo>
                              <a:pt x="1887" y="1648"/>
                            </a:lnTo>
                            <a:lnTo>
                              <a:pt x="1883" y="1636"/>
                            </a:lnTo>
                            <a:lnTo>
                              <a:pt x="1886" y="1620"/>
                            </a:lnTo>
                            <a:lnTo>
                              <a:pt x="2075" y="1078"/>
                            </a:lnTo>
                            <a:lnTo>
                              <a:pt x="2082" y="1062"/>
                            </a:lnTo>
                            <a:lnTo>
                              <a:pt x="2092" y="1054"/>
                            </a:lnTo>
                            <a:lnTo>
                              <a:pt x="2106" y="1048"/>
                            </a:lnTo>
                            <a:lnTo>
                              <a:pt x="2122" y="1046"/>
                            </a:lnTo>
                            <a:close/>
                            <a:moveTo>
                              <a:pt x="2130" y="1414"/>
                            </a:moveTo>
                            <a:lnTo>
                              <a:pt x="2070" y="1414"/>
                            </a:lnTo>
                            <a:lnTo>
                              <a:pt x="1995" y="1626"/>
                            </a:lnTo>
                            <a:lnTo>
                              <a:pt x="1988" y="1640"/>
                            </a:lnTo>
                            <a:lnTo>
                              <a:pt x="1978" y="1650"/>
                            </a:lnTo>
                            <a:lnTo>
                              <a:pt x="1965" y="1656"/>
                            </a:lnTo>
                            <a:lnTo>
                              <a:pt x="1949" y="1658"/>
                            </a:lnTo>
                            <a:lnTo>
                              <a:pt x="2243" y="1658"/>
                            </a:lnTo>
                            <a:lnTo>
                              <a:pt x="2194" y="1644"/>
                            </a:lnTo>
                            <a:lnTo>
                              <a:pt x="2162" y="1606"/>
                            </a:lnTo>
                            <a:lnTo>
                              <a:pt x="2146" y="1554"/>
                            </a:lnTo>
                            <a:lnTo>
                              <a:pt x="2140" y="1500"/>
                            </a:lnTo>
                            <a:lnTo>
                              <a:pt x="2138" y="1480"/>
                            </a:lnTo>
                            <a:lnTo>
                              <a:pt x="2137" y="1454"/>
                            </a:lnTo>
                            <a:lnTo>
                              <a:pt x="2135" y="1430"/>
                            </a:lnTo>
                            <a:lnTo>
                              <a:pt x="2130" y="1414"/>
                            </a:lnTo>
                            <a:close/>
                            <a:moveTo>
                              <a:pt x="1746" y="1166"/>
                            </a:moveTo>
                            <a:lnTo>
                              <a:pt x="1596" y="1430"/>
                            </a:lnTo>
                            <a:lnTo>
                              <a:pt x="1711" y="1430"/>
                            </a:lnTo>
                            <a:lnTo>
                              <a:pt x="1746" y="1166"/>
                            </a:lnTo>
                            <a:close/>
                            <a:moveTo>
                              <a:pt x="952" y="1088"/>
                            </a:moveTo>
                            <a:lnTo>
                              <a:pt x="764" y="1088"/>
                            </a:lnTo>
                            <a:lnTo>
                              <a:pt x="779" y="1092"/>
                            </a:lnTo>
                            <a:lnTo>
                              <a:pt x="791" y="1100"/>
                            </a:lnTo>
                            <a:lnTo>
                              <a:pt x="798" y="1114"/>
                            </a:lnTo>
                            <a:lnTo>
                              <a:pt x="801" y="1128"/>
                            </a:lnTo>
                            <a:lnTo>
                              <a:pt x="778" y="1424"/>
                            </a:lnTo>
                            <a:lnTo>
                              <a:pt x="952" y="1088"/>
                            </a:lnTo>
                            <a:close/>
                            <a:moveTo>
                              <a:pt x="1007" y="1044"/>
                            </a:moveTo>
                            <a:lnTo>
                              <a:pt x="548" y="1044"/>
                            </a:lnTo>
                            <a:lnTo>
                              <a:pt x="562" y="1046"/>
                            </a:lnTo>
                            <a:lnTo>
                              <a:pt x="572" y="1050"/>
                            </a:lnTo>
                            <a:lnTo>
                              <a:pt x="578" y="1058"/>
                            </a:lnTo>
                            <a:lnTo>
                              <a:pt x="580" y="1070"/>
                            </a:lnTo>
                            <a:lnTo>
                              <a:pt x="580" y="1072"/>
                            </a:lnTo>
                            <a:lnTo>
                              <a:pt x="578" y="1084"/>
                            </a:lnTo>
                            <a:lnTo>
                              <a:pt x="577" y="1086"/>
                            </a:lnTo>
                            <a:lnTo>
                              <a:pt x="508" y="1422"/>
                            </a:lnTo>
                            <a:lnTo>
                              <a:pt x="703" y="1122"/>
                            </a:lnTo>
                            <a:lnTo>
                              <a:pt x="715" y="1108"/>
                            </a:lnTo>
                            <a:lnTo>
                              <a:pt x="730" y="1098"/>
                            </a:lnTo>
                            <a:lnTo>
                              <a:pt x="747" y="1090"/>
                            </a:lnTo>
                            <a:lnTo>
                              <a:pt x="764" y="1088"/>
                            </a:lnTo>
                            <a:lnTo>
                              <a:pt x="952" y="1088"/>
                            </a:lnTo>
                            <a:lnTo>
                              <a:pt x="960" y="1074"/>
                            </a:lnTo>
                            <a:lnTo>
                              <a:pt x="968" y="1060"/>
                            </a:lnTo>
                            <a:lnTo>
                              <a:pt x="978" y="1052"/>
                            </a:lnTo>
                            <a:lnTo>
                              <a:pt x="992" y="1046"/>
                            </a:lnTo>
                            <a:lnTo>
                              <a:pt x="1007" y="1044"/>
                            </a:lnTo>
                            <a:close/>
                            <a:moveTo>
                              <a:pt x="2225" y="1138"/>
                            </a:moveTo>
                            <a:lnTo>
                              <a:pt x="2166" y="1138"/>
                            </a:lnTo>
                            <a:lnTo>
                              <a:pt x="2101" y="1326"/>
                            </a:lnTo>
                            <a:lnTo>
                              <a:pt x="2160" y="1326"/>
                            </a:lnTo>
                            <a:lnTo>
                              <a:pt x="2186" y="1324"/>
                            </a:lnTo>
                            <a:lnTo>
                              <a:pt x="2209" y="1314"/>
                            </a:lnTo>
                            <a:lnTo>
                              <a:pt x="2227" y="1298"/>
                            </a:lnTo>
                            <a:lnTo>
                              <a:pt x="2241" y="1270"/>
                            </a:lnTo>
                            <a:lnTo>
                              <a:pt x="2268" y="1194"/>
                            </a:lnTo>
                            <a:lnTo>
                              <a:pt x="2273" y="1168"/>
                            </a:lnTo>
                            <a:lnTo>
                              <a:pt x="2266" y="1150"/>
                            </a:lnTo>
                            <a:lnTo>
                              <a:pt x="2249" y="1142"/>
                            </a:lnTo>
                            <a:lnTo>
                              <a:pt x="2225" y="1138"/>
                            </a:lnTo>
                            <a:close/>
                            <a:moveTo>
                              <a:pt x="4260" y="210"/>
                            </a:moveTo>
                            <a:lnTo>
                              <a:pt x="3804" y="210"/>
                            </a:lnTo>
                            <a:lnTo>
                              <a:pt x="3868" y="218"/>
                            </a:lnTo>
                            <a:lnTo>
                              <a:pt x="3914" y="240"/>
                            </a:lnTo>
                            <a:lnTo>
                              <a:pt x="3937" y="282"/>
                            </a:lnTo>
                            <a:lnTo>
                              <a:pt x="3930" y="340"/>
                            </a:lnTo>
                            <a:lnTo>
                              <a:pt x="3892" y="450"/>
                            </a:lnTo>
                            <a:lnTo>
                              <a:pt x="3873" y="490"/>
                            </a:lnTo>
                            <a:lnTo>
                              <a:pt x="3848" y="524"/>
                            </a:lnTo>
                            <a:lnTo>
                              <a:pt x="3817" y="548"/>
                            </a:lnTo>
                            <a:lnTo>
                              <a:pt x="3779" y="566"/>
                            </a:lnTo>
                            <a:lnTo>
                              <a:pt x="3784" y="610"/>
                            </a:lnTo>
                            <a:lnTo>
                              <a:pt x="3788" y="666"/>
                            </a:lnTo>
                            <a:lnTo>
                              <a:pt x="3798" y="714"/>
                            </a:lnTo>
                            <a:lnTo>
                              <a:pt x="3820" y="736"/>
                            </a:lnTo>
                            <a:lnTo>
                              <a:pt x="3870" y="736"/>
                            </a:lnTo>
                            <a:lnTo>
                              <a:pt x="3878" y="746"/>
                            </a:lnTo>
                            <a:lnTo>
                              <a:pt x="3857" y="814"/>
                            </a:lnTo>
                            <a:lnTo>
                              <a:pt x="3843" y="826"/>
                            </a:lnTo>
                            <a:lnTo>
                              <a:pt x="4066" y="826"/>
                            </a:lnTo>
                            <a:lnTo>
                              <a:pt x="4260" y="210"/>
                            </a:lnTo>
                            <a:close/>
                            <a:moveTo>
                              <a:pt x="4327" y="0"/>
                            </a:moveTo>
                            <a:lnTo>
                              <a:pt x="2331" y="0"/>
                            </a:lnTo>
                            <a:lnTo>
                              <a:pt x="2071" y="824"/>
                            </a:lnTo>
                            <a:lnTo>
                              <a:pt x="3793" y="824"/>
                            </a:lnTo>
                            <a:lnTo>
                              <a:pt x="3785" y="822"/>
                            </a:lnTo>
                            <a:lnTo>
                              <a:pt x="2349" y="822"/>
                            </a:lnTo>
                            <a:lnTo>
                              <a:pt x="2332" y="820"/>
                            </a:lnTo>
                            <a:lnTo>
                              <a:pt x="2321" y="814"/>
                            </a:lnTo>
                            <a:lnTo>
                              <a:pt x="2317" y="802"/>
                            </a:lnTo>
                            <a:lnTo>
                              <a:pt x="2320" y="786"/>
                            </a:lnTo>
                            <a:lnTo>
                              <a:pt x="2509" y="242"/>
                            </a:lnTo>
                            <a:lnTo>
                              <a:pt x="2516" y="228"/>
                            </a:lnTo>
                            <a:lnTo>
                              <a:pt x="2527" y="218"/>
                            </a:lnTo>
                            <a:lnTo>
                              <a:pt x="2540" y="212"/>
                            </a:lnTo>
                            <a:lnTo>
                              <a:pt x="2556" y="210"/>
                            </a:lnTo>
                            <a:lnTo>
                              <a:pt x="4260" y="210"/>
                            </a:lnTo>
                            <a:lnTo>
                              <a:pt x="4327" y="0"/>
                            </a:lnTo>
                            <a:close/>
                            <a:moveTo>
                              <a:pt x="3033" y="210"/>
                            </a:moveTo>
                            <a:lnTo>
                              <a:pt x="2802" y="210"/>
                            </a:lnTo>
                            <a:lnTo>
                              <a:pt x="2819" y="214"/>
                            </a:lnTo>
                            <a:lnTo>
                              <a:pt x="2829" y="220"/>
                            </a:lnTo>
                            <a:lnTo>
                              <a:pt x="2834" y="232"/>
                            </a:lnTo>
                            <a:lnTo>
                              <a:pt x="2831" y="248"/>
                            </a:lnTo>
                            <a:lnTo>
                              <a:pt x="2823" y="272"/>
                            </a:lnTo>
                            <a:lnTo>
                              <a:pt x="2816" y="286"/>
                            </a:lnTo>
                            <a:lnTo>
                              <a:pt x="2805" y="296"/>
                            </a:lnTo>
                            <a:lnTo>
                              <a:pt x="2792" y="302"/>
                            </a:lnTo>
                            <a:lnTo>
                              <a:pt x="2776" y="304"/>
                            </a:lnTo>
                            <a:lnTo>
                              <a:pt x="2600" y="304"/>
                            </a:lnTo>
                            <a:lnTo>
                              <a:pt x="2542" y="472"/>
                            </a:lnTo>
                            <a:lnTo>
                              <a:pt x="2668" y="472"/>
                            </a:lnTo>
                            <a:lnTo>
                              <a:pt x="2685" y="474"/>
                            </a:lnTo>
                            <a:lnTo>
                              <a:pt x="2696" y="482"/>
                            </a:lnTo>
                            <a:lnTo>
                              <a:pt x="2700" y="494"/>
                            </a:lnTo>
                            <a:lnTo>
                              <a:pt x="2697" y="510"/>
                            </a:lnTo>
                            <a:lnTo>
                              <a:pt x="2690" y="530"/>
                            </a:lnTo>
                            <a:lnTo>
                              <a:pt x="2683" y="544"/>
                            </a:lnTo>
                            <a:lnTo>
                              <a:pt x="2673" y="554"/>
                            </a:lnTo>
                            <a:lnTo>
                              <a:pt x="2660" y="560"/>
                            </a:lnTo>
                            <a:lnTo>
                              <a:pt x="2644" y="562"/>
                            </a:lnTo>
                            <a:lnTo>
                              <a:pt x="2511" y="562"/>
                            </a:lnTo>
                            <a:lnTo>
                              <a:pt x="2430" y="792"/>
                            </a:lnTo>
                            <a:lnTo>
                              <a:pt x="2422" y="806"/>
                            </a:lnTo>
                            <a:lnTo>
                              <a:pt x="2412" y="816"/>
                            </a:lnTo>
                            <a:lnTo>
                              <a:pt x="2399" y="822"/>
                            </a:lnTo>
                            <a:lnTo>
                              <a:pt x="2686" y="822"/>
                            </a:lnTo>
                            <a:lnTo>
                              <a:pt x="2669" y="820"/>
                            </a:lnTo>
                            <a:lnTo>
                              <a:pt x="2659" y="812"/>
                            </a:lnTo>
                            <a:lnTo>
                              <a:pt x="2656" y="800"/>
                            </a:lnTo>
                            <a:lnTo>
                              <a:pt x="2663" y="782"/>
                            </a:lnTo>
                            <a:lnTo>
                              <a:pt x="2983" y="238"/>
                            </a:lnTo>
                            <a:lnTo>
                              <a:pt x="2992" y="226"/>
                            </a:lnTo>
                            <a:lnTo>
                              <a:pt x="3004" y="218"/>
                            </a:lnTo>
                            <a:lnTo>
                              <a:pt x="3017" y="212"/>
                            </a:lnTo>
                            <a:lnTo>
                              <a:pt x="3033" y="210"/>
                            </a:lnTo>
                            <a:close/>
                            <a:moveTo>
                              <a:pt x="2976" y="686"/>
                            </a:moveTo>
                            <a:lnTo>
                              <a:pt x="2826" y="686"/>
                            </a:lnTo>
                            <a:lnTo>
                              <a:pt x="2766" y="794"/>
                            </a:lnTo>
                            <a:lnTo>
                              <a:pt x="2757" y="806"/>
                            </a:lnTo>
                            <a:lnTo>
                              <a:pt x="2746" y="816"/>
                            </a:lnTo>
                            <a:lnTo>
                              <a:pt x="2733" y="822"/>
                            </a:lnTo>
                            <a:lnTo>
                              <a:pt x="2996" y="822"/>
                            </a:lnTo>
                            <a:lnTo>
                              <a:pt x="2980" y="820"/>
                            </a:lnTo>
                            <a:lnTo>
                              <a:pt x="2969" y="814"/>
                            </a:lnTo>
                            <a:lnTo>
                              <a:pt x="2963" y="804"/>
                            </a:lnTo>
                            <a:lnTo>
                              <a:pt x="2962" y="788"/>
                            </a:lnTo>
                            <a:lnTo>
                              <a:pt x="2976" y="686"/>
                            </a:lnTo>
                            <a:close/>
                            <a:moveTo>
                              <a:pt x="3413" y="210"/>
                            </a:moveTo>
                            <a:lnTo>
                              <a:pt x="3094" y="210"/>
                            </a:lnTo>
                            <a:lnTo>
                              <a:pt x="3110" y="214"/>
                            </a:lnTo>
                            <a:lnTo>
                              <a:pt x="3122" y="220"/>
                            </a:lnTo>
                            <a:lnTo>
                              <a:pt x="3129" y="232"/>
                            </a:lnTo>
                            <a:lnTo>
                              <a:pt x="3130" y="246"/>
                            </a:lnTo>
                            <a:lnTo>
                              <a:pt x="3073" y="788"/>
                            </a:lnTo>
                            <a:lnTo>
                              <a:pt x="3069" y="804"/>
                            </a:lnTo>
                            <a:lnTo>
                              <a:pt x="3060" y="814"/>
                            </a:lnTo>
                            <a:lnTo>
                              <a:pt x="3047" y="820"/>
                            </a:lnTo>
                            <a:lnTo>
                              <a:pt x="3030" y="822"/>
                            </a:lnTo>
                            <a:lnTo>
                              <a:pt x="3206" y="822"/>
                            </a:lnTo>
                            <a:lnTo>
                              <a:pt x="3189" y="820"/>
                            </a:lnTo>
                            <a:lnTo>
                              <a:pt x="3178" y="814"/>
                            </a:lnTo>
                            <a:lnTo>
                              <a:pt x="3174" y="802"/>
                            </a:lnTo>
                            <a:lnTo>
                              <a:pt x="3177" y="786"/>
                            </a:lnTo>
                            <a:lnTo>
                              <a:pt x="3366" y="242"/>
                            </a:lnTo>
                            <a:lnTo>
                              <a:pt x="3373" y="228"/>
                            </a:lnTo>
                            <a:lnTo>
                              <a:pt x="3383" y="218"/>
                            </a:lnTo>
                            <a:lnTo>
                              <a:pt x="3397" y="212"/>
                            </a:lnTo>
                            <a:lnTo>
                              <a:pt x="3413" y="210"/>
                            </a:lnTo>
                            <a:close/>
                            <a:moveTo>
                              <a:pt x="3665" y="210"/>
                            </a:moveTo>
                            <a:lnTo>
                              <a:pt x="3447" y="210"/>
                            </a:lnTo>
                            <a:lnTo>
                              <a:pt x="3463" y="214"/>
                            </a:lnTo>
                            <a:lnTo>
                              <a:pt x="3474" y="220"/>
                            </a:lnTo>
                            <a:lnTo>
                              <a:pt x="3479" y="232"/>
                            </a:lnTo>
                            <a:lnTo>
                              <a:pt x="3476" y="248"/>
                            </a:lnTo>
                            <a:lnTo>
                              <a:pt x="3286" y="792"/>
                            </a:lnTo>
                            <a:lnTo>
                              <a:pt x="3279" y="806"/>
                            </a:lnTo>
                            <a:lnTo>
                              <a:pt x="3269" y="816"/>
                            </a:lnTo>
                            <a:lnTo>
                              <a:pt x="3256" y="822"/>
                            </a:lnTo>
                            <a:lnTo>
                              <a:pt x="3458" y="822"/>
                            </a:lnTo>
                            <a:lnTo>
                              <a:pt x="3441" y="820"/>
                            </a:lnTo>
                            <a:lnTo>
                              <a:pt x="3430" y="814"/>
                            </a:lnTo>
                            <a:lnTo>
                              <a:pt x="3426" y="802"/>
                            </a:lnTo>
                            <a:lnTo>
                              <a:pt x="3429" y="786"/>
                            </a:lnTo>
                            <a:lnTo>
                              <a:pt x="3618" y="242"/>
                            </a:lnTo>
                            <a:lnTo>
                              <a:pt x="3625" y="228"/>
                            </a:lnTo>
                            <a:lnTo>
                              <a:pt x="3635" y="218"/>
                            </a:lnTo>
                            <a:lnTo>
                              <a:pt x="3649" y="212"/>
                            </a:lnTo>
                            <a:lnTo>
                              <a:pt x="3665" y="210"/>
                            </a:lnTo>
                            <a:close/>
                            <a:moveTo>
                              <a:pt x="3673" y="580"/>
                            </a:moveTo>
                            <a:lnTo>
                              <a:pt x="3613" y="580"/>
                            </a:lnTo>
                            <a:lnTo>
                              <a:pt x="3538" y="792"/>
                            </a:lnTo>
                            <a:lnTo>
                              <a:pt x="3531" y="806"/>
                            </a:lnTo>
                            <a:lnTo>
                              <a:pt x="3521" y="816"/>
                            </a:lnTo>
                            <a:lnTo>
                              <a:pt x="3508" y="822"/>
                            </a:lnTo>
                            <a:lnTo>
                              <a:pt x="3785" y="822"/>
                            </a:lnTo>
                            <a:lnTo>
                              <a:pt x="3737" y="810"/>
                            </a:lnTo>
                            <a:lnTo>
                              <a:pt x="3705" y="770"/>
                            </a:lnTo>
                            <a:lnTo>
                              <a:pt x="3689" y="720"/>
                            </a:lnTo>
                            <a:lnTo>
                              <a:pt x="3683" y="666"/>
                            </a:lnTo>
                            <a:lnTo>
                              <a:pt x="3681" y="644"/>
                            </a:lnTo>
                            <a:lnTo>
                              <a:pt x="3680" y="618"/>
                            </a:lnTo>
                            <a:lnTo>
                              <a:pt x="3678" y="596"/>
                            </a:lnTo>
                            <a:lnTo>
                              <a:pt x="3673" y="580"/>
                            </a:lnTo>
                            <a:close/>
                            <a:moveTo>
                              <a:pt x="3026" y="330"/>
                            </a:moveTo>
                            <a:lnTo>
                              <a:pt x="2875" y="596"/>
                            </a:lnTo>
                            <a:lnTo>
                              <a:pt x="2990" y="596"/>
                            </a:lnTo>
                            <a:lnTo>
                              <a:pt x="3026" y="330"/>
                            </a:lnTo>
                            <a:close/>
                            <a:moveTo>
                              <a:pt x="3768" y="304"/>
                            </a:moveTo>
                            <a:lnTo>
                              <a:pt x="3709" y="304"/>
                            </a:lnTo>
                            <a:lnTo>
                              <a:pt x="3644" y="492"/>
                            </a:lnTo>
                            <a:lnTo>
                              <a:pt x="3703" y="492"/>
                            </a:lnTo>
                            <a:lnTo>
                              <a:pt x="3729" y="490"/>
                            </a:lnTo>
                            <a:lnTo>
                              <a:pt x="3752" y="480"/>
                            </a:lnTo>
                            <a:lnTo>
                              <a:pt x="3770" y="462"/>
                            </a:lnTo>
                            <a:lnTo>
                              <a:pt x="3784" y="436"/>
                            </a:lnTo>
                            <a:lnTo>
                              <a:pt x="3811" y="360"/>
                            </a:lnTo>
                            <a:lnTo>
                              <a:pt x="3816" y="332"/>
                            </a:lnTo>
                            <a:lnTo>
                              <a:pt x="3809" y="316"/>
                            </a:lnTo>
                            <a:lnTo>
                              <a:pt x="3793" y="306"/>
                            </a:lnTo>
                            <a:lnTo>
                              <a:pt x="3768" y="304"/>
                            </a:lnTo>
                            <a:close/>
                          </a:path>
                        </a:pathLst>
                      </a:custGeom>
                      <a:solidFill>
                        <a:srgbClr val="ED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E803" id="AutoShape 5" o:spid="_x0000_s1026" style="position:absolute;margin-left:357.85pt;margin-top:41.9pt;width:216.4pt;height: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28,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" path="m3829,824r-3500,l,1870r2464,l2528,1664r-2119,l393,1658r-11,-10l377,1634r,-18l470,1098r4,-20l479,1064r9,-12l502,1046r15,-2l3998,1044r68,-218l3829,826r,-2xm684,1326l474,1630r-12,14l448,1654r-16,8l416,1664r302,l701,1660r-12,-8l680,1640r-2,-16l684,1326xm3998,1044r-2962,l1053,1046r11,10l1066,1068r-5,16l1055,1098,780,1624r-11,16l754,1652r-18,8l718,1664r1810,l2530,1660r-280,l2243,1658r-1217,l1009,1656r-11,-8l994,1636r3,-16l1186,1078r7,-16l1203,1054r14,-6l1233,1046r2764,l3998,1044xm2723,1046r-462,l2325,1052r46,24l2394,1116r-7,60l2349,1284r-19,42l2305,1358r-31,24l2236,1400r5,44l2245,1500r9,50l2277,1570r50,l2335,1582r-21,68l2299,1660r231,l2723,1046xm1753,1046r-282,l1488,1048r11,8l1503,1068r-3,16l1492,1108r-7,14l1475,1132r-14,4l1445,1138r-168,l1220,1302r132,l1369,1306r11,6l1384,1324r-3,16l1373,1364r-7,14l1356,1388r-14,6l1326,1396r-138,l1128,1564r139,l1284,1566r11,8l1299,1586r-2,16l1288,1626r-7,14l1271,1650r-13,6l1242,1658r165,l1389,1654r-10,-8l1377,1634r6,-16l1703,1074r10,-12l1724,1052r14,-4l1753,1046xm1697,1522r-150,l1487,1628r-9,14l1467,1650r-14,6l1438,1658r279,l1700,1656r-11,-8l1683,1638r,-16l1697,1522xm2122,1046r-307,l1831,1048r12,6l1849,1066r1,14l1794,1622r-5,16l1780,1648r-12,8l1751,1658r164,l1898,1656r-11,-8l1883,1636r3,-16l2075,1078r7,-16l2092,1054r14,-6l2122,1046xm2130,1414r-60,l1995,1626r-7,14l1978,1650r-13,6l1949,1658r294,l2194,1644r-32,-38l2146,1554r-6,-54l2138,1480r-1,-26l2135,1430r-5,-16xm1746,1166r-150,264l1711,1430r35,-264xm952,1088r-188,l779,1092r12,8l798,1114r3,14l778,1424,952,1088xm1007,1044r-459,l562,1046r10,4l578,1058r2,12l580,1072r-2,12l577,1086r-69,336l703,1122r12,-14l730,1098r17,-8l764,1088r188,l960,1074r8,-14l978,1052r14,-6l1007,1044xm2225,1138r-59,l2101,1326r59,l2186,1324r23,-10l2227,1298r14,-28l2268,1194r5,-26l2266,1150r-17,-8l2225,1138xm4260,210r-456,l3868,218r46,22l3937,282r-7,58l3892,450r-19,40l3848,524r-31,24l3779,566r5,44l3788,666r10,48l3820,736r50,l3878,746r-21,68l3843,826r223,l4260,210xm4327,l2331,,2071,824r1722,l3785,822r-1436,l2332,820r-11,-6l2317,802r3,-16l2509,242r7,-14l2527,218r13,-6l2556,210r1704,l4327,xm3033,210r-231,l2819,214r10,6l2834,232r-3,16l2823,272r-7,14l2805,296r-13,6l2776,304r-176,l2542,472r126,l2685,474r11,8l2700,494r-3,16l2690,530r-7,14l2673,554r-13,6l2644,562r-133,l2430,792r-8,14l2412,816r-13,6l2686,822r-17,-2l2659,812r-3,-12l2663,782,2983,238r9,-12l3004,218r13,-6l3033,210xm2976,686r-150,l2766,794r-9,12l2746,816r-13,6l2996,822r-16,-2l2969,814r-6,-10l2962,788r14,-102xm3413,210r-319,l3110,214r12,6l3129,232r1,14l3073,788r-4,16l3060,814r-13,6l3030,822r176,l3189,820r-11,-6l3174,802r3,-16l3366,242r7,-14l3383,218r14,-6l3413,210xm3665,210r-218,l3463,214r11,6l3479,232r-3,16l3286,792r-7,14l3269,816r-13,6l3458,822r-17,-2l3430,814r-4,-12l3429,786,3618,242r7,-14l3635,218r14,-6l3665,210xm3673,580r-60,l3538,792r-7,14l3521,816r-13,6l3785,822r-48,-12l3705,770r-16,-50l3683,666r-2,-22l3680,618r-2,-22l3673,580xm3026,330l2875,596r115,l3026,330xm3768,304r-59,l3644,492r59,l3729,490r23,-10l3770,462r14,-26l3811,360r5,-28l3809,316r-16,-10l3768,304xe" fillcolor="#ed1a3a" stroked="f">
              <v:path arrowok="t" o:connecttype="custom" o:connectlocs="259715,1436370;300990,1064260;2581910,904240;284480,1430020;431800,1421130;675640,1050290;478790,1428750;1424305,1432560;753110,1064260;2538730,1042670;1515745,1126490;1423035,1296670;1469390,1427480;944880,1045210;936625,1098550;869315,1209040;861060,1261110;815340,1374140;807085,1427480;874395,1417320;1113155,1043940;922655,1431290;1068705,1409700;1174115,1056640;1111885,1432560;1317625,1064260;1314450,1277620;1424305,1432560;1356995,1303020;1108710,1120140;508635,1096010;363220,1046480;322580,1282700;604520,1070610;1412875,1102360;1414145,1203960;1412875,1102360;2495550,595630;2402840,767080;2449195,896620;1315085,902970;1471295,889000;1623060,513080;1796415,519430;1772920,571500;1711960,685800;1689100,735330;1523365,901700;1894205,530860;1794510,815340;1892300,900430;1964690,513080;1948815,890270;2018030,896620;2157095,514350;2209165,527050;2195830,901700;2301875,524510;2246630,882650;2352675,868680;2332355,748030;2355215,572770;2402840,656590" o:connectangles="0,0,0,0,0,0,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059"/>
    <w:multiLevelType w:val="hybridMultilevel"/>
    <w:tmpl w:val="B96C09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814D04"/>
    <w:multiLevelType w:val="multilevel"/>
    <w:tmpl w:val="74FA299A"/>
    <w:lvl w:ilvl="0">
      <w:start w:val="1"/>
      <w:numFmt w:val="decimal"/>
      <w:pStyle w:val="FWFChaptertitl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F5193"/>
    <w:multiLevelType w:val="hybridMultilevel"/>
    <w:tmpl w:val="603427BC"/>
    <w:lvl w:ilvl="0" w:tplc="DC065B40">
      <w:start w:val="1"/>
      <w:numFmt w:val="bullet"/>
      <w:pStyle w:val="FWFBulletlis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CC40DC"/>
    <w:multiLevelType w:val="hybridMultilevel"/>
    <w:tmpl w:val="DE62D32A"/>
    <w:lvl w:ilvl="0" w:tplc="9C34FB52">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1509B7"/>
    <w:multiLevelType w:val="hybridMultilevel"/>
    <w:tmpl w:val="E3F6EB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7941740"/>
    <w:multiLevelType w:val="hybridMultilevel"/>
    <w:tmpl w:val="7274656A"/>
    <w:lvl w:ilvl="0" w:tplc="9B244A0E">
      <w:start w:val="1"/>
      <w:numFmt w:val="decimal"/>
      <w:pStyle w:val="Numberedlist"/>
      <w:lvlText w:val="%1"/>
      <w:lvlJc w:val="left"/>
      <w:pPr>
        <w:ind w:left="-40" w:hanging="453"/>
      </w:pPr>
      <w:rPr>
        <w:rFonts w:ascii="Arial Black" w:hAnsi="Arial Black" w:hint="default"/>
        <w:color w:val="4472C4" w:themeColor="accent1"/>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71C6422"/>
    <w:multiLevelType w:val="multilevel"/>
    <w:tmpl w:val="6E50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A5B6A"/>
    <w:multiLevelType w:val="hybridMultilevel"/>
    <w:tmpl w:val="1DDC015A"/>
    <w:lvl w:ilvl="0" w:tplc="D2D49852">
      <w:start w:val="1"/>
      <w:numFmt w:val="decimal"/>
      <w:pStyle w:val="FWFnumberinglist"/>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6CF67641"/>
    <w:multiLevelType w:val="hybridMultilevel"/>
    <w:tmpl w:val="A336DDE4"/>
    <w:lvl w:ilvl="0" w:tplc="1A4E97AC">
      <w:start w:val="1"/>
      <w:numFmt w:val="decimal"/>
      <w:pStyle w:val="Heading3-FWFnumberinglist"/>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19F1E8C"/>
    <w:multiLevelType w:val="hybridMultilevel"/>
    <w:tmpl w:val="1B4EF014"/>
    <w:lvl w:ilvl="0" w:tplc="25045590">
      <w:start w:val="1"/>
      <w:numFmt w:val="bullet"/>
      <w:pStyle w:val="FWFBulletlistforinatable"/>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8"/>
  </w:num>
  <w:num w:numId="17">
    <w:abstractNumId w:val="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ttachedTemplate r:id="rId1"/>
  <w:defaultTabStop w:val="720"/>
  <w:drawingGridHorizontalSpacing w:val="110"/>
  <w:displayHorizontalDrawingGridEvery w:val="2"/>
  <w:characterSpacingControl w:val="doNotCompress"/>
  <w:hdrShapeDefaults>
    <o:shapedefaults v:ext="edit" spidmax="2049" style="mso-position-horizontal-relative:page;mso-position-vertical-relative:page" fillcolor="#ed1a3a" stroke="f">
      <v:fill color="#ed1a3a"/>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F3"/>
    <w:rsid w:val="0002760C"/>
    <w:rsid w:val="0003428E"/>
    <w:rsid w:val="00037519"/>
    <w:rsid w:val="00041269"/>
    <w:rsid w:val="00075C90"/>
    <w:rsid w:val="000E0FE8"/>
    <w:rsid w:val="001155E8"/>
    <w:rsid w:val="001A6A73"/>
    <w:rsid w:val="002A08F3"/>
    <w:rsid w:val="004F1CF6"/>
    <w:rsid w:val="00561AF3"/>
    <w:rsid w:val="00593047"/>
    <w:rsid w:val="0066037A"/>
    <w:rsid w:val="006F5418"/>
    <w:rsid w:val="008E57E0"/>
    <w:rsid w:val="00984B24"/>
    <w:rsid w:val="009F5A2A"/>
    <w:rsid w:val="00A84257"/>
    <w:rsid w:val="00AB1595"/>
    <w:rsid w:val="00B031EF"/>
    <w:rsid w:val="00D00757"/>
    <w:rsid w:val="00D114EA"/>
    <w:rsid w:val="00E82B2C"/>
    <w:rsid w:val="00E868EE"/>
    <w:rsid w:val="00E90A95"/>
    <w:rsid w:val="00EE6CFC"/>
    <w:rsid w:val="00F3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ed1a3a" stroke="f">
      <v:fill color="#ed1a3a"/>
      <v:stroke on="f"/>
    </o:shapedefaults>
    <o:shapelayout v:ext="edit">
      <o:idmap v:ext="edit" data="1"/>
    </o:shapelayout>
  </w:shapeDefaults>
  <w:decimalSymbol w:val=","/>
  <w:listSeparator w:val=","/>
  <w14:docId w14:val="018B3DF5"/>
  <w15:docId w15:val="{A1FE26A3-5A23-4FB3-94E5-8C747302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alibri" w:hAnsi="Corbel" w:cs="Corbe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WF Normal Running  text"/>
    <w:qFormat/>
    <w:rsid w:val="006F5418"/>
    <w:pPr>
      <w:spacing w:after="160" w:line="259" w:lineRule="auto"/>
      <w:jc w:val="both"/>
    </w:pPr>
    <w:rPr>
      <w:color w:val="000000"/>
      <w:spacing w:val="-2"/>
      <w:sz w:val="22"/>
      <w:szCs w:val="22"/>
      <w:lang w:val="en-US" w:eastAsia="en-US"/>
    </w:rPr>
  </w:style>
  <w:style w:type="paragraph" w:styleId="Heading1">
    <w:name w:val="heading 1"/>
    <w:aliases w:val="FWF title"/>
    <w:basedOn w:val="Normal"/>
    <w:link w:val="Heading1Char"/>
    <w:qFormat/>
    <w:rsid w:val="006F5418"/>
    <w:pPr>
      <w:widowControl w:val="0"/>
      <w:autoSpaceDE w:val="0"/>
      <w:autoSpaceDN w:val="0"/>
      <w:adjustRightInd w:val="0"/>
      <w:spacing w:after="0" w:line="420" w:lineRule="atLeast"/>
      <w:textAlignment w:val="center"/>
      <w:outlineLvl w:val="0"/>
    </w:pPr>
    <w:rPr>
      <w:rFonts w:ascii="Arial Black" w:hAnsi="Arial Black" w:cs="Arial Black"/>
      <w:caps/>
      <w:color w:val="ED193A"/>
      <w:spacing w:val="7"/>
      <w:sz w:val="34"/>
      <w:szCs w:val="34"/>
      <w:lang w:val="en-GB"/>
    </w:rPr>
  </w:style>
  <w:style w:type="paragraph" w:styleId="Heading2">
    <w:name w:val="heading 2"/>
    <w:aliases w:val="FWF sub title"/>
    <w:basedOn w:val="Normal"/>
    <w:link w:val="Heading2Char"/>
    <w:qFormat/>
    <w:rsid w:val="006F5418"/>
    <w:pPr>
      <w:widowControl w:val="0"/>
      <w:suppressAutoHyphens/>
      <w:autoSpaceDE w:val="0"/>
      <w:autoSpaceDN w:val="0"/>
      <w:adjustRightInd w:val="0"/>
      <w:spacing w:after="0" w:line="320" w:lineRule="atLeast"/>
      <w:textAlignment w:val="center"/>
      <w:outlineLvl w:val="1"/>
    </w:pPr>
    <w:rPr>
      <w:rFonts w:ascii="Arial Black" w:hAnsi="Arial Black" w:cs="Arial Black"/>
      <w:caps/>
      <w:spacing w:val="5"/>
      <w:sz w:val="24"/>
      <w:szCs w:val="24"/>
      <w:lang w:val="en-GB"/>
    </w:rPr>
  </w:style>
  <w:style w:type="paragraph" w:styleId="Heading3">
    <w:name w:val="heading 3"/>
    <w:basedOn w:val="Normal"/>
    <w:next w:val="Normal"/>
    <w:link w:val="Heading3Char"/>
    <w:uiPriority w:val="9"/>
    <w:unhideWhenUsed/>
    <w:rsid w:val="006F5418"/>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unhideWhenUsed/>
    <w:qFormat/>
    <w:rsid w:val="006F5418"/>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
    <w:name w:val="black"/>
    <w:uiPriority w:val="1"/>
    <w:rsid w:val="006F5418"/>
    <w:rPr>
      <w:color w:val="000000"/>
    </w:rPr>
  </w:style>
  <w:style w:type="paragraph" w:customStyle="1" w:styleId="plattetekst">
    <w:name w:val="platte tekst"/>
    <w:basedOn w:val="Normal"/>
    <w:rsid w:val="006F5418"/>
    <w:pPr>
      <w:widowControl w:val="0"/>
      <w:autoSpaceDE w:val="0"/>
      <w:autoSpaceDN w:val="0"/>
      <w:adjustRightInd w:val="0"/>
      <w:spacing w:after="0" w:line="320" w:lineRule="atLeast"/>
      <w:textAlignment w:val="center"/>
    </w:pPr>
    <w:rPr>
      <w:szCs w:val="19"/>
      <w:lang w:val="en-GB"/>
    </w:rPr>
  </w:style>
  <w:style w:type="paragraph" w:customStyle="1" w:styleId="Bulletlist">
    <w:name w:val="Bulletlist"/>
    <w:basedOn w:val="plattetekst"/>
    <w:uiPriority w:val="1"/>
    <w:rsid w:val="006F5418"/>
    <w:pPr>
      <w:spacing w:after="85"/>
      <w:ind w:left="170" w:hanging="170"/>
      <w:jc w:val="left"/>
    </w:pPr>
    <w:rPr>
      <w:spacing w:val="0"/>
    </w:rPr>
  </w:style>
  <w:style w:type="paragraph" w:customStyle="1" w:styleId="Bulletlistforinatable">
    <w:name w:val="Bulletlist for in a table"/>
    <w:basedOn w:val="plattetekst"/>
    <w:uiPriority w:val="1"/>
    <w:rsid w:val="006F5418"/>
    <w:pPr>
      <w:spacing w:line="260" w:lineRule="atLeast"/>
      <w:ind w:left="170" w:hanging="170"/>
    </w:pPr>
  </w:style>
  <w:style w:type="character" w:customStyle="1" w:styleId="caps">
    <w:name w:val="caps"/>
    <w:uiPriority w:val="1"/>
    <w:rsid w:val="006F5418"/>
    <w:rPr>
      <w:caps/>
    </w:rPr>
  </w:style>
  <w:style w:type="paragraph" w:customStyle="1" w:styleId="Footnote">
    <w:name w:val="Footnote"/>
    <w:basedOn w:val="Normal"/>
    <w:uiPriority w:val="1"/>
    <w:rsid w:val="006F5418"/>
    <w:pPr>
      <w:widowControl w:val="0"/>
      <w:autoSpaceDE w:val="0"/>
      <w:autoSpaceDN w:val="0"/>
      <w:adjustRightInd w:val="0"/>
      <w:spacing w:after="0" w:line="200" w:lineRule="atLeast"/>
      <w:textAlignment w:val="center"/>
    </w:pPr>
    <w:rPr>
      <w:sz w:val="12"/>
      <w:szCs w:val="12"/>
      <w:lang w:val="en-GB"/>
    </w:rPr>
  </w:style>
  <w:style w:type="character" w:customStyle="1" w:styleId="footnote-link">
    <w:name w:val="footnote-link"/>
    <w:uiPriority w:val="1"/>
    <w:rsid w:val="006F5418"/>
    <w:rPr>
      <w:u w:val="thick" w:color="000000"/>
    </w:rPr>
  </w:style>
  <w:style w:type="character" w:customStyle="1" w:styleId="footnote-number">
    <w:name w:val="footnote-number"/>
    <w:uiPriority w:val="1"/>
    <w:rsid w:val="006F5418"/>
    <w:rPr>
      <w:color w:val="ED193A"/>
    </w:rPr>
  </w:style>
  <w:style w:type="character" w:customStyle="1" w:styleId="green">
    <w:name w:val="green"/>
    <w:rsid w:val="006F5418"/>
    <w:rPr>
      <w:color w:val="00AAA8"/>
    </w:rPr>
  </w:style>
  <w:style w:type="character" w:customStyle="1" w:styleId="Heading1Char">
    <w:name w:val="Heading 1 Char"/>
    <w:aliases w:val="FWF title Char"/>
    <w:link w:val="Heading1"/>
    <w:rsid w:val="006F5418"/>
    <w:rPr>
      <w:rFonts w:ascii="Arial Black" w:hAnsi="Arial Black" w:cs="Arial Black"/>
      <w:caps/>
      <w:color w:val="ED193A"/>
      <w:spacing w:val="7"/>
      <w:sz w:val="34"/>
      <w:szCs w:val="34"/>
      <w:lang w:val="en-GB" w:eastAsia="en-US"/>
    </w:rPr>
  </w:style>
  <w:style w:type="character" w:customStyle="1" w:styleId="Heading2Char">
    <w:name w:val="Heading 2 Char"/>
    <w:aliases w:val="FWF sub title Char"/>
    <w:link w:val="Heading2"/>
    <w:rsid w:val="006F5418"/>
    <w:rPr>
      <w:rFonts w:ascii="Arial Black" w:hAnsi="Arial Black" w:cs="Arial Black"/>
      <w:caps/>
      <w:color w:val="000000"/>
      <w:spacing w:val="5"/>
      <w:sz w:val="24"/>
      <w:szCs w:val="24"/>
      <w:lang w:val="en-GB" w:eastAsia="en-US"/>
    </w:rPr>
  </w:style>
  <w:style w:type="character" w:styleId="Hyperlink">
    <w:name w:val="Hyperlink"/>
    <w:aliases w:val="FWF Hyperlink"/>
    <w:rsid w:val="006F5418"/>
    <w:rPr>
      <w:color w:val="00AAA8"/>
      <w:u w:val="thick"/>
    </w:rPr>
  </w:style>
  <w:style w:type="character" w:customStyle="1" w:styleId="linkinreferences">
    <w:name w:val="link in references"/>
    <w:rsid w:val="006F5418"/>
    <w:rPr>
      <w:color w:val="000000"/>
      <w:u w:val="thick" w:color="000000"/>
    </w:rPr>
  </w:style>
  <w:style w:type="paragraph" w:styleId="Quote">
    <w:name w:val="Quote"/>
    <w:basedOn w:val="Normal"/>
    <w:link w:val="QuoteChar"/>
    <w:qFormat/>
    <w:rsid w:val="006F5418"/>
    <w:pPr>
      <w:widowControl w:val="0"/>
      <w:suppressAutoHyphens/>
      <w:autoSpaceDE w:val="0"/>
      <w:autoSpaceDN w:val="0"/>
      <w:adjustRightInd w:val="0"/>
      <w:spacing w:after="0" w:line="320" w:lineRule="atLeast"/>
      <w:jc w:val="center"/>
      <w:textAlignment w:val="center"/>
    </w:pPr>
    <w:rPr>
      <w:rFonts w:ascii="Arial Black" w:hAnsi="Arial Black" w:cs="Arial Black"/>
      <w:lang w:val="en-GB"/>
    </w:rPr>
  </w:style>
  <w:style w:type="character" w:customStyle="1" w:styleId="QuoteChar">
    <w:name w:val="Quote Char"/>
    <w:link w:val="Quote"/>
    <w:rsid w:val="006F5418"/>
    <w:rPr>
      <w:rFonts w:ascii="Arial Black" w:hAnsi="Arial Black" w:cs="Arial Black"/>
      <w:color w:val="000000"/>
      <w:spacing w:val="-2"/>
      <w:sz w:val="22"/>
      <w:szCs w:val="22"/>
      <w:lang w:val="en-GB" w:eastAsia="en-US"/>
    </w:rPr>
  </w:style>
  <w:style w:type="paragraph" w:customStyle="1" w:styleId="references">
    <w:name w:val="references"/>
    <w:basedOn w:val="FWFrunningtextplattetekst"/>
    <w:rsid w:val="006F5418"/>
    <w:pPr>
      <w:spacing w:after="170" w:line="240" w:lineRule="atLeast"/>
      <w:jc w:val="left"/>
    </w:pPr>
  </w:style>
  <w:style w:type="character" w:customStyle="1" w:styleId="rood-dik">
    <w:name w:val="rood-dik"/>
    <w:rsid w:val="006F5418"/>
    <w:rPr>
      <w:b/>
      <w:bCs/>
      <w:color w:val="ED193A"/>
    </w:rPr>
  </w:style>
  <w:style w:type="paragraph" w:customStyle="1" w:styleId="Runningtextforinatable">
    <w:name w:val="Running text for in a table"/>
    <w:basedOn w:val="FWFrunningtextplattetekst"/>
    <w:rsid w:val="006F5418"/>
    <w:pPr>
      <w:spacing w:line="260" w:lineRule="atLeast"/>
    </w:pPr>
  </w:style>
  <w:style w:type="paragraph" w:styleId="Header">
    <w:name w:val="header"/>
    <w:aliases w:val="FWF Header"/>
    <w:basedOn w:val="Normal"/>
    <w:link w:val="HeaderChar"/>
    <w:uiPriority w:val="99"/>
    <w:unhideWhenUsed/>
    <w:rsid w:val="006F5418"/>
    <w:pPr>
      <w:tabs>
        <w:tab w:val="center" w:pos="4513"/>
        <w:tab w:val="right" w:pos="9026"/>
      </w:tabs>
      <w:spacing w:after="0" w:line="240" w:lineRule="auto"/>
    </w:pPr>
    <w:rPr>
      <w:sz w:val="21"/>
    </w:rPr>
  </w:style>
  <w:style w:type="character" w:customStyle="1" w:styleId="HeaderChar">
    <w:name w:val="Header Char"/>
    <w:aliases w:val="FWF Header Char"/>
    <w:link w:val="Header"/>
    <w:uiPriority w:val="99"/>
    <w:rsid w:val="006F5418"/>
    <w:rPr>
      <w:color w:val="000000"/>
      <w:spacing w:val="-2"/>
      <w:sz w:val="21"/>
      <w:szCs w:val="22"/>
      <w:lang w:val="en-US" w:eastAsia="en-US"/>
    </w:rPr>
  </w:style>
  <w:style w:type="paragraph" w:styleId="Footer">
    <w:name w:val="footer"/>
    <w:aliases w:val="FWF Footer"/>
    <w:basedOn w:val="Normal"/>
    <w:link w:val="FooterChar"/>
    <w:uiPriority w:val="99"/>
    <w:unhideWhenUsed/>
    <w:rsid w:val="006F5418"/>
    <w:pPr>
      <w:tabs>
        <w:tab w:val="center" w:pos="4513"/>
        <w:tab w:val="right" w:pos="9026"/>
      </w:tabs>
      <w:spacing w:after="0" w:line="240" w:lineRule="auto"/>
    </w:pPr>
    <w:rPr>
      <w:sz w:val="21"/>
    </w:rPr>
  </w:style>
  <w:style w:type="character" w:customStyle="1" w:styleId="FooterChar">
    <w:name w:val="Footer Char"/>
    <w:aliases w:val="FWF Footer Char"/>
    <w:link w:val="Footer"/>
    <w:uiPriority w:val="99"/>
    <w:rsid w:val="006F5418"/>
    <w:rPr>
      <w:color w:val="000000"/>
      <w:spacing w:val="-2"/>
      <w:sz w:val="21"/>
      <w:szCs w:val="22"/>
      <w:lang w:val="en-US" w:eastAsia="en-US"/>
    </w:rPr>
  </w:style>
  <w:style w:type="paragraph" w:customStyle="1" w:styleId="paragraph">
    <w:name w:val="paragraph"/>
    <w:basedOn w:val="Normal"/>
    <w:rsid w:val="00D00757"/>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rsid w:val="00D00757"/>
  </w:style>
  <w:style w:type="character" w:customStyle="1" w:styleId="eop">
    <w:name w:val="eop"/>
    <w:rsid w:val="00D00757"/>
  </w:style>
  <w:style w:type="table" w:styleId="TableGrid">
    <w:name w:val="Table Grid"/>
    <w:aliases w:val="FWF table"/>
    <w:basedOn w:val="TableNormal"/>
    <w:uiPriority w:val="39"/>
    <w:rsid w:val="006F5418"/>
    <w:pPr>
      <w:jc w:val="both"/>
    </w:pPr>
    <w:rPr>
      <w:color w:val="000000"/>
      <w:spacing w:val="-2"/>
      <w:sz w:val="22"/>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5BDD4"/>
    </w:tcPr>
    <w:tblStylePr w:type="firstRow">
      <w:rPr>
        <w:b/>
        <w:color w:val="FFFFFF"/>
      </w:rPr>
      <w:tblPr/>
      <w:tcPr>
        <w:shd w:val="clear" w:color="auto" w:fill="ED0027"/>
      </w:tcPr>
    </w:tblStylePr>
    <w:tblStylePr w:type="lastRow">
      <w:rPr>
        <w:rFonts w:ascii="Corbel" w:hAnsi="Corbel"/>
        <w:b w:val="0"/>
        <w:sz w:val="22"/>
      </w:rPr>
    </w:tblStylePr>
    <w:tblStylePr w:type="firstCol">
      <w:rPr>
        <w:color w:val="FFFFFF"/>
      </w:rPr>
      <w:tblPr/>
      <w:tcPr>
        <w:shd w:val="clear" w:color="auto" w:fill="00ABA9"/>
      </w:tcPr>
    </w:tblStylePr>
    <w:tblStylePr w:type="band2Vert">
      <w:tblPr/>
      <w:tcPr>
        <w:shd w:val="clear" w:color="auto" w:fill="F5BDD4"/>
      </w:tcPr>
    </w:tblStylePr>
    <w:tblStylePr w:type="band1Horz">
      <w:tblPr/>
      <w:tcPr>
        <w:shd w:val="clear" w:color="auto" w:fill="F2AAC8"/>
      </w:tcPr>
    </w:tblStylePr>
    <w:tblStylePr w:type="band2Horz">
      <w:tblPr/>
      <w:tcPr>
        <w:shd w:val="clear" w:color="auto" w:fill="F5BDD4"/>
      </w:tcPr>
    </w:tblStylePr>
  </w:style>
  <w:style w:type="character" w:customStyle="1" w:styleId="Heading3Char">
    <w:name w:val="Heading 3 Char"/>
    <w:link w:val="Heading3"/>
    <w:uiPriority w:val="9"/>
    <w:rsid w:val="006F5418"/>
    <w:rPr>
      <w:rFonts w:ascii="Cambria" w:eastAsia="Times New Roman" w:hAnsi="Cambria" w:cs="Times New Roman"/>
      <w:color w:val="243F60"/>
      <w:spacing w:val="-2"/>
      <w:sz w:val="24"/>
      <w:szCs w:val="24"/>
      <w:lang w:val="en-US" w:eastAsia="en-US"/>
    </w:rPr>
  </w:style>
  <w:style w:type="paragraph" w:styleId="NoSpacing">
    <w:name w:val="No Spacing"/>
    <w:uiPriority w:val="1"/>
    <w:qFormat/>
    <w:rsid w:val="0066037A"/>
    <w:pPr>
      <w:jc w:val="both"/>
    </w:pPr>
    <w:rPr>
      <w:rFonts w:eastAsia="Times New Roman" w:cs="Times New Roman"/>
      <w:sz w:val="22"/>
      <w:szCs w:val="22"/>
    </w:rPr>
  </w:style>
  <w:style w:type="paragraph" w:styleId="BalloonText">
    <w:name w:val="Balloon Text"/>
    <w:basedOn w:val="Normal"/>
    <w:link w:val="BalloonTextChar"/>
    <w:uiPriority w:val="99"/>
    <w:semiHidden/>
    <w:unhideWhenUsed/>
    <w:rsid w:val="006F5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5418"/>
    <w:rPr>
      <w:rFonts w:ascii="Segoe UI" w:hAnsi="Segoe UI" w:cs="Segoe UI"/>
      <w:color w:val="000000"/>
      <w:spacing w:val="-2"/>
      <w:sz w:val="18"/>
      <w:szCs w:val="18"/>
      <w:lang w:val="en-US" w:eastAsia="en-US"/>
    </w:rPr>
  </w:style>
  <w:style w:type="character" w:styleId="FootnoteReference">
    <w:name w:val="footnote reference"/>
    <w:uiPriority w:val="99"/>
    <w:semiHidden/>
    <w:unhideWhenUsed/>
    <w:rsid w:val="006F5418"/>
    <w:rPr>
      <w:vertAlign w:val="superscript"/>
    </w:rPr>
  </w:style>
  <w:style w:type="paragraph" w:styleId="FootnoteText">
    <w:name w:val="footnote text"/>
    <w:basedOn w:val="Normal"/>
    <w:link w:val="FootnoteTextChar"/>
    <w:uiPriority w:val="99"/>
    <w:semiHidden/>
    <w:unhideWhenUsed/>
    <w:rsid w:val="006F5418"/>
    <w:pPr>
      <w:spacing w:after="0" w:line="240" w:lineRule="auto"/>
    </w:pPr>
    <w:rPr>
      <w:sz w:val="20"/>
      <w:szCs w:val="20"/>
    </w:rPr>
  </w:style>
  <w:style w:type="character" w:customStyle="1" w:styleId="FootnoteTextChar">
    <w:name w:val="Footnote Text Char"/>
    <w:link w:val="FootnoteText"/>
    <w:uiPriority w:val="99"/>
    <w:semiHidden/>
    <w:rsid w:val="006F5418"/>
    <w:rPr>
      <w:color w:val="000000"/>
      <w:spacing w:val="-2"/>
      <w:lang w:val="en-US" w:eastAsia="en-US"/>
    </w:rPr>
  </w:style>
  <w:style w:type="paragraph" w:customStyle="1" w:styleId="FWFrunningtextplattetekst">
    <w:name w:val="FWF running text  (platte tekst)"/>
    <w:basedOn w:val="Normal"/>
    <w:rsid w:val="006F5418"/>
    <w:pPr>
      <w:widowControl w:val="0"/>
      <w:autoSpaceDE w:val="0"/>
      <w:autoSpaceDN w:val="0"/>
      <w:adjustRightInd w:val="0"/>
      <w:spacing w:after="0" w:line="320" w:lineRule="atLeast"/>
      <w:textAlignment w:val="center"/>
    </w:pPr>
    <w:rPr>
      <w:lang w:val="en-GB"/>
    </w:rPr>
  </w:style>
  <w:style w:type="paragraph" w:customStyle="1" w:styleId="FWFBulletlist">
    <w:name w:val="FWF Bulletlist"/>
    <w:basedOn w:val="FWFrunningtextplattetekst"/>
    <w:rsid w:val="006F5418"/>
    <w:pPr>
      <w:numPr>
        <w:numId w:val="4"/>
      </w:numPr>
      <w:spacing w:after="85"/>
      <w:jc w:val="left"/>
    </w:pPr>
    <w:rPr>
      <w:spacing w:val="0"/>
    </w:rPr>
  </w:style>
  <w:style w:type="paragraph" w:customStyle="1" w:styleId="FWFBulletlistforinatable">
    <w:name w:val="FWF Bulletlist for in a table"/>
    <w:basedOn w:val="FWFrunningtextplattetekst"/>
    <w:rsid w:val="006F5418"/>
    <w:pPr>
      <w:numPr>
        <w:numId w:val="5"/>
      </w:numPr>
      <w:spacing w:line="260" w:lineRule="atLeast"/>
    </w:pPr>
  </w:style>
  <w:style w:type="character" w:customStyle="1" w:styleId="FWFcaps-runningtext">
    <w:name w:val="FWF caps- running text"/>
    <w:rsid w:val="006F5418"/>
    <w:rPr>
      <w:caps/>
    </w:rPr>
  </w:style>
  <w:style w:type="paragraph" w:customStyle="1" w:styleId="FWFChaptertitle">
    <w:name w:val="FWF Chapter title"/>
    <w:basedOn w:val="Normal"/>
    <w:rsid w:val="006F5418"/>
    <w:pPr>
      <w:keepNext/>
      <w:numPr>
        <w:numId w:val="17"/>
      </w:numPr>
      <w:spacing w:before="240" w:after="240" w:line="300" w:lineRule="atLeast"/>
    </w:pPr>
    <w:rPr>
      <w:rFonts w:ascii="Arial Black" w:eastAsia="Arial Unicode MS" w:hAnsi="Arial Black" w:cs="Arial"/>
      <w:b/>
      <w:caps/>
      <w:spacing w:val="0"/>
      <w:kern w:val="28"/>
      <w:sz w:val="28"/>
      <w:szCs w:val="20"/>
      <w:lang w:val="en-GB"/>
    </w:rPr>
  </w:style>
  <w:style w:type="paragraph" w:customStyle="1" w:styleId="FWFFootnote">
    <w:name w:val="FWF Footnote"/>
    <w:basedOn w:val="Normal"/>
    <w:rsid w:val="006F5418"/>
    <w:pPr>
      <w:widowControl w:val="0"/>
      <w:autoSpaceDE w:val="0"/>
      <w:autoSpaceDN w:val="0"/>
      <w:adjustRightInd w:val="0"/>
      <w:spacing w:after="0" w:line="200" w:lineRule="atLeast"/>
      <w:textAlignment w:val="center"/>
    </w:pPr>
    <w:rPr>
      <w:sz w:val="12"/>
      <w:szCs w:val="12"/>
      <w:lang w:val="en-GB"/>
    </w:rPr>
  </w:style>
  <w:style w:type="character" w:customStyle="1" w:styleId="FWFfootnote-link">
    <w:name w:val="FWF footnote-link"/>
    <w:rsid w:val="006F5418"/>
    <w:rPr>
      <w:u w:val="thick" w:color="000000"/>
    </w:rPr>
  </w:style>
  <w:style w:type="character" w:customStyle="1" w:styleId="FWFfootnote-number">
    <w:name w:val="FWF footnote-number"/>
    <w:rsid w:val="006F5418"/>
    <w:rPr>
      <w:color w:val="ED193A"/>
    </w:rPr>
  </w:style>
  <w:style w:type="character" w:customStyle="1" w:styleId="FWFgreenrunningtext">
    <w:name w:val="FWF green running text"/>
    <w:rsid w:val="006F5418"/>
    <w:rPr>
      <w:color w:val="00AAA8"/>
    </w:rPr>
  </w:style>
  <w:style w:type="paragraph" w:customStyle="1" w:styleId="FWFnumberinglist">
    <w:name w:val="FWF numbering list"/>
    <w:basedOn w:val="FWFrunningtextplattetekst"/>
    <w:next w:val="FWFBulletlist"/>
    <w:qFormat/>
    <w:rsid w:val="006F5418"/>
    <w:pPr>
      <w:numPr>
        <w:numId w:val="7"/>
      </w:numPr>
    </w:pPr>
  </w:style>
  <w:style w:type="paragraph" w:customStyle="1" w:styleId="Untitledsubclause1">
    <w:name w:val="Untitled subclause 1"/>
    <w:basedOn w:val="Normal"/>
    <w:rsid w:val="006F5418"/>
    <w:pPr>
      <w:numPr>
        <w:ilvl w:val="1"/>
        <w:numId w:val="17"/>
      </w:numPr>
      <w:spacing w:before="280" w:after="120" w:line="300" w:lineRule="atLeast"/>
    </w:pPr>
    <w:rPr>
      <w:rFonts w:eastAsia="Arial Unicode MS" w:cs="Arial"/>
      <w:b/>
      <w:spacing w:val="0"/>
      <w:szCs w:val="20"/>
      <w:lang w:val="en-GB"/>
    </w:rPr>
  </w:style>
  <w:style w:type="paragraph" w:customStyle="1" w:styleId="FWFparatitle">
    <w:name w:val="FWF para title"/>
    <w:basedOn w:val="Untitledsubclause1"/>
    <w:next w:val="FWFChaptertitle"/>
    <w:qFormat/>
    <w:rsid w:val="006F5418"/>
    <w:pPr>
      <w:spacing w:before="120"/>
    </w:pPr>
    <w:rPr>
      <w:sz w:val="24"/>
    </w:rPr>
  </w:style>
  <w:style w:type="table" w:customStyle="1" w:styleId="FWFstyle3">
    <w:name w:val="FWF style 3"/>
    <w:basedOn w:val="TableNormal"/>
    <w:uiPriority w:val="99"/>
    <w:rsid w:val="006F5418"/>
    <w:rPr>
      <w:spacing w:val="-2"/>
      <w:sz w:val="22"/>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BA9"/>
      </w:tcPr>
    </w:tblStylePr>
    <w:tblStylePr w:type="firstCol">
      <w:rPr>
        <w:color w:val="FFFFFF"/>
      </w:rPr>
      <w:tblPr/>
      <w:tcPr>
        <w:shd w:val="clear" w:color="auto" w:fill="ED003B"/>
      </w:tcPr>
    </w:tblStylePr>
    <w:tblStylePr w:type="band1Vert">
      <w:tblPr/>
      <w:tcPr>
        <w:shd w:val="clear" w:color="auto" w:fill="F5BDD4"/>
      </w:tcPr>
    </w:tblStylePr>
    <w:tblStylePr w:type="band2Vert">
      <w:tblPr/>
      <w:tcPr>
        <w:shd w:val="clear" w:color="auto" w:fill="F5BDD4"/>
      </w:tcPr>
    </w:tblStylePr>
    <w:tblStylePr w:type="band1Horz">
      <w:tblPr/>
      <w:tcPr>
        <w:shd w:val="clear" w:color="auto" w:fill="F5BDD4"/>
      </w:tcPr>
    </w:tblStylePr>
    <w:tblStylePr w:type="band2Horz">
      <w:tblPr/>
      <w:tcPr>
        <w:shd w:val="clear" w:color="auto" w:fill="F5BDD4"/>
      </w:tcPr>
    </w:tblStylePr>
  </w:style>
  <w:style w:type="paragraph" w:customStyle="1" w:styleId="Untitledsubclause2">
    <w:name w:val="Untitled subclause 2"/>
    <w:basedOn w:val="Normal"/>
    <w:rsid w:val="006F5418"/>
    <w:pPr>
      <w:numPr>
        <w:ilvl w:val="2"/>
        <w:numId w:val="17"/>
      </w:numPr>
      <w:spacing w:after="120" w:line="300" w:lineRule="atLeast"/>
    </w:pPr>
    <w:rPr>
      <w:rFonts w:eastAsia="Arial Unicode MS" w:cs="Arial"/>
      <w:spacing w:val="0"/>
      <w:szCs w:val="20"/>
      <w:lang w:val="en-GB"/>
    </w:rPr>
  </w:style>
  <w:style w:type="paragraph" w:customStyle="1" w:styleId="FWFsubparagraph-1">
    <w:name w:val="FWF sub paragraph-1"/>
    <w:basedOn w:val="Untitledsubclause2"/>
    <w:next w:val="FWFparatitle"/>
    <w:qFormat/>
    <w:rsid w:val="006F5418"/>
    <w:pPr>
      <w:ind w:left="1281"/>
    </w:pPr>
  </w:style>
  <w:style w:type="paragraph" w:customStyle="1" w:styleId="Untitledsubclause3">
    <w:name w:val="Untitled subclause 3"/>
    <w:basedOn w:val="Normal"/>
    <w:rsid w:val="006F5418"/>
    <w:pPr>
      <w:numPr>
        <w:ilvl w:val="3"/>
        <w:numId w:val="17"/>
      </w:numPr>
      <w:tabs>
        <w:tab w:val="left" w:pos="2261"/>
      </w:tabs>
      <w:spacing w:after="120" w:line="300" w:lineRule="atLeast"/>
    </w:pPr>
    <w:rPr>
      <w:rFonts w:eastAsia="Arial Unicode MS" w:cs="Arial"/>
      <w:spacing w:val="0"/>
      <w:szCs w:val="20"/>
      <w:lang w:val="en-GB"/>
    </w:rPr>
  </w:style>
  <w:style w:type="paragraph" w:customStyle="1" w:styleId="FWFsubparagraph-2">
    <w:name w:val="FWF sub paragraph-2"/>
    <w:basedOn w:val="Untitledsubclause3"/>
    <w:qFormat/>
    <w:rsid w:val="006F5418"/>
    <w:pPr>
      <w:ind w:left="1882" w:hanging="578"/>
    </w:pPr>
  </w:style>
  <w:style w:type="paragraph" w:customStyle="1" w:styleId="Untitledsubclause4">
    <w:name w:val="Untitled subclause 4"/>
    <w:basedOn w:val="Normal"/>
    <w:rsid w:val="006F5418"/>
    <w:pPr>
      <w:numPr>
        <w:ilvl w:val="4"/>
        <w:numId w:val="17"/>
      </w:numPr>
      <w:spacing w:after="120" w:line="300" w:lineRule="atLeast"/>
    </w:pPr>
    <w:rPr>
      <w:rFonts w:eastAsia="Arial Unicode MS" w:cs="Arial"/>
      <w:spacing w:val="0"/>
      <w:szCs w:val="20"/>
      <w:lang w:val="en-GB"/>
    </w:rPr>
  </w:style>
  <w:style w:type="paragraph" w:customStyle="1" w:styleId="FWFSubparagraph-3">
    <w:name w:val="FWF Sub paragraph-3"/>
    <w:basedOn w:val="Untitledsubclause4"/>
    <w:qFormat/>
    <w:rsid w:val="006F5418"/>
    <w:pPr>
      <w:ind w:left="2591"/>
    </w:pPr>
  </w:style>
  <w:style w:type="paragraph" w:customStyle="1" w:styleId="Heading3-FWFnumberinglist">
    <w:name w:val="Heading 3- FWF numbering list"/>
    <w:basedOn w:val="Heading2"/>
    <w:qFormat/>
    <w:rsid w:val="006F5418"/>
    <w:pPr>
      <w:numPr>
        <w:numId w:val="16"/>
      </w:numPr>
    </w:pPr>
    <w:rPr>
      <w:sz w:val="22"/>
    </w:rPr>
  </w:style>
  <w:style w:type="table" w:styleId="PlainTable1">
    <w:name w:val="Plain Table 1"/>
    <w:aliases w:val="FWF table style 2"/>
    <w:basedOn w:val="TableNormal"/>
    <w:uiPriority w:val="41"/>
    <w:rsid w:val="006F5418"/>
    <w:pPr>
      <w:jc w:val="both"/>
    </w:pPr>
    <w:rPr>
      <w:color w:val="000000"/>
      <w:spacing w:val="-2"/>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val="0"/>
        <w:bCs/>
      </w:rPr>
      <w:tblPr/>
      <w:tcPr>
        <w:shd w:val="clear" w:color="auto" w:fill="00ABA9"/>
      </w:tcPr>
    </w:tblStylePr>
    <w:tblStylePr w:type="lastRow">
      <w:rPr>
        <w:b w:val="0"/>
        <w:bCs/>
      </w:rPr>
      <w:tblPr/>
      <w:tcPr>
        <w:tcBorders>
          <w:top w:val="double" w:sz="4" w:space="0" w:color="BFBFBF"/>
        </w:tcBorders>
      </w:tcPr>
    </w:tblStylePr>
    <w:tblStylePr w:type="firstCol">
      <w:rPr>
        <w:b w:val="0"/>
        <w:bCs/>
      </w:rPr>
    </w:tblStylePr>
    <w:tblStylePr w:type="lastCol">
      <w:rPr>
        <w:b/>
        <w:bCs/>
      </w:rPr>
    </w:tblStylePr>
    <w:tblStylePr w:type="band1Vert">
      <w:tblPr/>
      <w:tcPr>
        <w:shd w:val="clear" w:color="auto" w:fill="FFFFFF"/>
      </w:tcPr>
    </w:tblStylePr>
    <w:tblStylePr w:type="band2Vert">
      <w:tblPr/>
      <w:tcPr>
        <w:shd w:val="clear" w:color="auto" w:fill="F2F2F2"/>
      </w:tcPr>
    </w:tblStylePr>
    <w:tblStylePr w:type="band1Horz">
      <w:tblPr/>
      <w:tcPr>
        <w:shd w:val="clear" w:color="auto" w:fill="FFFFFF"/>
      </w:tcPr>
    </w:tblStylePr>
    <w:tblStylePr w:type="band2Horz">
      <w:tblPr/>
      <w:tcPr>
        <w:shd w:val="clear" w:color="auto" w:fill="F2F2F2"/>
      </w:tcPr>
    </w:tblStylePr>
  </w:style>
  <w:style w:type="table" w:styleId="TableGridLight">
    <w:name w:val="Grid Table Light"/>
    <w:basedOn w:val="TableNormal"/>
    <w:uiPriority w:val="40"/>
    <w:rsid w:val="006F5418"/>
    <w:pPr>
      <w:jc w:val="both"/>
    </w:pPr>
    <w:rPr>
      <w:color w:val="000000"/>
      <w:spacing w:val="-2"/>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lefortableoffigures">
    <w:name w:val="Title for table of figures"/>
    <w:basedOn w:val="Normal"/>
    <w:qFormat/>
    <w:rsid w:val="006F5418"/>
    <w:rPr>
      <w:b/>
    </w:rPr>
  </w:style>
  <w:style w:type="paragraph" w:customStyle="1" w:styleId="UntitledClause">
    <w:name w:val="Untitled Clause"/>
    <w:basedOn w:val="FWFChaptertitle"/>
    <w:qFormat/>
    <w:rsid w:val="006F5418"/>
    <w:pPr>
      <w:spacing w:before="120"/>
    </w:pPr>
    <w:rPr>
      <w:b w:val="0"/>
    </w:rPr>
  </w:style>
  <w:style w:type="character" w:customStyle="1" w:styleId="Heading4Char">
    <w:name w:val="Heading 4 Char"/>
    <w:link w:val="Heading4"/>
    <w:uiPriority w:val="9"/>
    <w:rsid w:val="006F5418"/>
    <w:rPr>
      <w:rFonts w:ascii="Calibri" w:eastAsia="Times New Roman" w:hAnsi="Calibri" w:cs="Times New Roman"/>
      <w:b/>
      <w:bCs/>
      <w:color w:val="000000"/>
      <w:spacing w:val="-2"/>
      <w:sz w:val="28"/>
      <w:szCs w:val="28"/>
      <w:lang w:val="en-US" w:eastAsia="en-US"/>
    </w:rPr>
  </w:style>
  <w:style w:type="character" w:customStyle="1" w:styleId="Geen">
    <w:name w:val="Geen"/>
    <w:qFormat/>
    <w:rsid w:val="00B031EF"/>
  </w:style>
  <w:style w:type="character" w:styleId="CommentReference">
    <w:name w:val="annotation reference"/>
    <w:uiPriority w:val="99"/>
    <w:semiHidden/>
    <w:unhideWhenUsed/>
    <w:rsid w:val="00B031EF"/>
    <w:rPr>
      <w:sz w:val="16"/>
      <w:szCs w:val="16"/>
    </w:rPr>
  </w:style>
  <w:style w:type="paragraph" w:styleId="CommentText">
    <w:name w:val="annotation text"/>
    <w:basedOn w:val="Normal"/>
    <w:link w:val="CommentTextChar"/>
    <w:uiPriority w:val="99"/>
    <w:semiHidden/>
    <w:unhideWhenUsed/>
    <w:rsid w:val="00B031EF"/>
    <w:pPr>
      <w:spacing w:after="0" w:line="240" w:lineRule="auto"/>
      <w:jc w:val="left"/>
    </w:pPr>
    <w:rPr>
      <w:rFonts w:ascii="Calibri" w:hAnsi="Calibri" w:cs="Times New Roman"/>
      <w:color w:val="auto"/>
      <w:spacing w:val="0"/>
      <w:sz w:val="20"/>
      <w:szCs w:val="20"/>
      <w:lang w:val="nl-BE"/>
    </w:rPr>
  </w:style>
  <w:style w:type="character" w:customStyle="1" w:styleId="CommentTextChar">
    <w:name w:val="Comment Text Char"/>
    <w:basedOn w:val="DefaultParagraphFont"/>
    <w:link w:val="CommentText"/>
    <w:uiPriority w:val="99"/>
    <w:semiHidden/>
    <w:rsid w:val="00B031EF"/>
    <w:rPr>
      <w:rFonts w:ascii="Calibri" w:hAnsi="Calibri" w:cs="Times New Roman"/>
      <w:lang w:val="nl-BE" w:eastAsia="en-US"/>
    </w:rPr>
  </w:style>
  <w:style w:type="paragraph" w:customStyle="1" w:styleId="Numberedlist">
    <w:name w:val="Numbered list"/>
    <w:basedOn w:val="ListParagraph"/>
    <w:qFormat/>
    <w:rsid w:val="00B031EF"/>
    <w:pPr>
      <w:numPr>
        <w:numId w:val="19"/>
      </w:numPr>
      <w:tabs>
        <w:tab w:val="num" w:pos="360"/>
      </w:tabs>
      <w:spacing w:after="120" w:line="360" w:lineRule="auto"/>
      <w:ind w:left="720" w:firstLine="0"/>
      <w:jc w:val="left"/>
    </w:pPr>
    <w:rPr>
      <w:rFonts w:eastAsia="SimSun" w:cs="Times New Roman"/>
      <w:color w:val="auto"/>
      <w:spacing w:val="0"/>
      <w:szCs w:val="24"/>
      <w:lang w:eastAsia="zh-CN"/>
    </w:rPr>
  </w:style>
  <w:style w:type="paragraph" w:styleId="ListParagraph">
    <w:name w:val="List Paragraph"/>
    <w:basedOn w:val="Normal"/>
    <w:uiPriority w:val="34"/>
    <w:semiHidden/>
    <w:qFormat/>
    <w:rsid w:val="00B031EF"/>
    <w:pPr>
      <w:ind w:left="720"/>
    </w:pPr>
  </w:style>
  <w:style w:type="character" w:styleId="UnresolvedMention">
    <w:name w:val="Unresolved Mention"/>
    <w:basedOn w:val="DefaultParagraphFont"/>
    <w:uiPriority w:val="99"/>
    <w:semiHidden/>
    <w:unhideWhenUsed/>
    <w:rsid w:val="00B031EF"/>
    <w:rPr>
      <w:color w:val="605E5C"/>
      <w:shd w:val="clear" w:color="auto" w:fill="E1DFDD"/>
    </w:rPr>
  </w:style>
  <w:style w:type="character" w:styleId="FollowedHyperlink">
    <w:name w:val="FollowedHyperlink"/>
    <w:basedOn w:val="DefaultParagraphFont"/>
    <w:uiPriority w:val="99"/>
    <w:semiHidden/>
    <w:unhideWhenUsed/>
    <w:rsid w:val="00B03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5837">
      <w:bodyDiv w:val="1"/>
      <w:marLeft w:val="0"/>
      <w:marRight w:val="0"/>
      <w:marTop w:val="0"/>
      <w:marBottom w:val="0"/>
      <w:divBdr>
        <w:top w:val="none" w:sz="0" w:space="0" w:color="auto"/>
        <w:left w:val="none" w:sz="0" w:space="0" w:color="auto"/>
        <w:bottom w:val="none" w:sz="0" w:space="0" w:color="auto"/>
        <w:right w:val="none" w:sz="0" w:space="0" w:color="auto"/>
      </w:divBdr>
      <w:divsChild>
        <w:div w:id="459228218">
          <w:marLeft w:val="0"/>
          <w:marRight w:val="0"/>
          <w:marTop w:val="0"/>
          <w:marBottom w:val="0"/>
          <w:divBdr>
            <w:top w:val="none" w:sz="0" w:space="0" w:color="auto"/>
            <w:left w:val="none" w:sz="0" w:space="0" w:color="auto"/>
            <w:bottom w:val="none" w:sz="0" w:space="0" w:color="auto"/>
            <w:right w:val="none" w:sz="0" w:space="0" w:color="auto"/>
          </w:divBdr>
          <w:divsChild>
            <w:div w:id="320697813">
              <w:marLeft w:val="0"/>
              <w:marRight w:val="0"/>
              <w:marTop w:val="0"/>
              <w:marBottom w:val="0"/>
              <w:divBdr>
                <w:top w:val="none" w:sz="0" w:space="0" w:color="auto"/>
                <w:left w:val="none" w:sz="0" w:space="0" w:color="auto"/>
                <w:bottom w:val="none" w:sz="0" w:space="0" w:color="auto"/>
                <w:right w:val="none" w:sz="0" w:space="0" w:color="auto"/>
              </w:divBdr>
            </w:div>
          </w:divsChild>
        </w:div>
        <w:div w:id="1740201652">
          <w:marLeft w:val="0"/>
          <w:marRight w:val="0"/>
          <w:marTop w:val="0"/>
          <w:marBottom w:val="0"/>
          <w:divBdr>
            <w:top w:val="none" w:sz="0" w:space="0" w:color="auto"/>
            <w:left w:val="none" w:sz="0" w:space="0" w:color="auto"/>
            <w:bottom w:val="none" w:sz="0" w:space="0" w:color="auto"/>
            <w:right w:val="none" w:sz="0" w:space="0" w:color="auto"/>
          </w:divBdr>
          <w:divsChild>
            <w:div w:id="1657565221">
              <w:marLeft w:val="0"/>
              <w:marRight w:val="0"/>
              <w:marTop w:val="0"/>
              <w:marBottom w:val="0"/>
              <w:divBdr>
                <w:top w:val="none" w:sz="0" w:space="0" w:color="auto"/>
                <w:left w:val="none" w:sz="0" w:space="0" w:color="auto"/>
                <w:bottom w:val="none" w:sz="0" w:space="0" w:color="auto"/>
                <w:right w:val="none" w:sz="0" w:space="0" w:color="auto"/>
              </w:divBdr>
            </w:div>
          </w:divsChild>
        </w:div>
        <w:div w:id="2046252604">
          <w:marLeft w:val="0"/>
          <w:marRight w:val="0"/>
          <w:marTop w:val="0"/>
          <w:marBottom w:val="0"/>
          <w:divBdr>
            <w:top w:val="none" w:sz="0" w:space="0" w:color="auto"/>
            <w:left w:val="none" w:sz="0" w:space="0" w:color="auto"/>
            <w:bottom w:val="none" w:sz="0" w:space="0" w:color="auto"/>
            <w:right w:val="none" w:sz="0" w:space="0" w:color="auto"/>
          </w:divBdr>
          <w:divsChild>
            <w:div w:id="486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3683">
      <w:bodyDiv w:val="1"/>
      <w:marLeft w:val="0"/>
      <w:marRight w:val="0"/>
      <w:marTop w:val="0"/>
      <w:marBottom w:val="0"/>
      <w:divBdr>
        <w:top w:val="none" w:sz="0" w:space="0" w:color="auto"/>
        <w:left w:val="none" w:sz="0" w:space="0" w:color="auto"/>
        <w:bottom w:val="none" w:sz="0" w:space="0" w:color="auto"/>
        <w:right w:val="none" w:sz="0" w:space="0" w:color="auto"/>
      </w:divBdr>
      <w:divsChild>
        <w:div w:id="126315304">
          <w:marLeft w:val="0"/>
          <w:marRight w:val="0"/>
          <w:marTop w:val="0"/>
          <w:marBottom w:val="0"/>
          <w:divBdr>
            <w:top w:val="none" w:sz="0" w:space="0" w:color="auto"/>
            <w:left w:val="none" w:sz="0" w:space="0" w:color="auto"/>
            <w:bottom w:val="none" w:sz="0" w:space="0" w:color="auto"/>
            <w:right w:val="none" w:sz="0" w:space="0" w:color="auto"/>
          </w:divBdr>
          <w:divsChild>
            <w:div w:id="623384888">
              <w:marLeft w:val="0"/>
              <w:marRight w:val="0"/>
              <w:marTop w:val="0"/>
              <w:marBottom w:val="0"/>
              <w:divBdr>
                <w:top w:val="none" w:sz="0" w:space="0" w:color="auto"/>
                <w:left w:val="none" w:sz="0" w:space="0" w:color="auto"/>
                <w:bottom w:val="none" w:sz="0" w:space="0" w:color="auto"/>
                <w:right w:val="none" w:sz="0" w:space="0" w:color="auto"/>
              </w:divBdr>
            </w:div>
          </w:divsChild>
        </w:div>
        <w:div w:id="355808295">
          <w:marLeft w:val="0"/>
          <w:marRight w:val="0"/>
          <w:marTop w:val="0"/>
          <w:marBottom w:val="0"/>
          <w:divBdr>
            <w:top w:val="none" w:sz="0" w:space="0" w:color="auto"/>
            <w:left w:val="none" w:sz="0" w:space="0" w:color="auto"/>
            <w:bottom w:val="none" w:sz="0" w:space="0" w:color="auto"/>
            <w:right w:val="none" w:sz="0" w:space="0" w:color="auto"/>
          </w:divBdr>
          <w:divsChild>
            <w:div w:id="2080054718">
              <w:marLeft w:val="0"/>
              <w:marRight w:val="0"/>
              <w:marTop w:val="0"/>
              <w:marBottom w:val="0"/>
              <w:divBdr>
                <w:top w:val="none" w:sz="0" w:space="0" w:color="auto"/>
                <w:left w:val="none" w:sz="0" w:space="0" w:color="auto"/>
                <w:bottom w:val="none" w:sz="0" w:space="0" w:color="auto"/>
                <w:right w:val="none" w:sz="0" w:space="0" w:color="auto"/>
              </w:divBdr>
            </w:div>
          </w:divsChild>
        </w:div>
        <w:div w:id="707725767">
          <w:marLeft w:val="0"/>
          <w:marRight w:val="0"/>
          <w:marTop w:val="0"/>
          <w:marBottom w:val="0"/>
          <w:divBdr>
            <w:top w:val="none" w:sz="0" w:space="0" w:color="auto"/>
            <w:left w:val="none" w:sz="0" w:space="0" w:color="auto"/>
            <w:bottom w:val="none" w:sz="0" w:space="0" w:color="auto"/>
            <w:right w:val="none" w:sz="0" w:space="0" w:color="auto"/>
          </w:divBdr>
          <w:divsChild>
            <w:div w:id="6463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de.ec.europa.eu/doclib/press/index.cfm?id=2113&amp;title=Commission-decides-to-partially-withdraw-Cambodias-preferential-access-to-the-EU-market"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pi.fairwear.org/wp-content/uploads/2020/01/2020-01-22-Letter-to-PM-Hun-S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ade.ec.europa.eu/doclib/press/index.cfm?id=2113&amp;title=Commission-decides-to-partially-withdraw-Cambodias-preferential-access-to-the-EU-market"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k\Downloads\Fair%20Wear%20forward%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6331-110F-4B17-846B-87E094BF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Fair Wear forward agenda template</Template>
  <TotalTime>11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Fairwear-letterhead-v04.indd</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Fairwear-letterhead-v04.indd</dc:title>
  <dc:subject/>
  <dc:creator>Catherine Schook</dc:creator>
  <cp:keywords/>
  <cp:lastModifiedBy>Cesca Boughton</cp:lastModifiedBy>
  <cp:revision>2</cp:revision>
  <cp:lastPrinted>2019-07-19T13:44:00Z</cp:lastPrinted>
  <dcterms:created xsi:type="dcterms:W3CDTF">2020-02-14T10:22:00Z</dcterms:created>
  <dcterms:modified xsi:type="dcterms:W3CDTF">2020-02-14T10:22:00Z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Adobe InDesign CC 14.0 (Windows)</vt:lpwstr>
  </property>
  <property fmtid="{D5CDD505-2E9C-101B-9397-08002B2CF9AE}" pid="4" name="LastSaved">
    <vt:filetime>2019-07-19T00:00:00Z</vt:filetime>
  </property>
</Properties>
</file>